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BA" w:rsidRPr="00A85E92" w:rsidRDefault="006F0CBA" w:rsidP="00A85E92">
      <w:pPr>
        <w:keepNext/>
        <w:spacing w:before="100" w:beforeAutospacing="1" w:after="0" w:line="240" w:lineRule="auto"/>
        <w:jc w:val="center"/>
        <w:outlineLvl w:val="6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sz w:val="24"/>
          <w:szCs w:val="24"/>
          <w:lang w:eastAsia="sk-SK"/>
        </w:rPr>
        <w:t>FAKULTA BIOTECHNOLÓGIE A POTRAVINÁRSTVA</w:t>
      </w:r>
    </w:p>
    <w:p w:rsidR="006F0CBA" w:rsidRPr="00A85E92" w:rsidRDefault="006F0CBA" w:rsidP="00A85E9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A85E92">
        <w:rPr>
          <w:rFonts w:ascii="Times New Roman" w:hAnsi="Times New Roman" w:cs="Times New Roman"/>
          <w:sz w:val="20"/>
          <w:szCs w:val="20"/>
          <w:lang w:eastAsia="sk-SK"/>
        </w:rPr>
        <w:t xml:space="preserve">    </w:t>
      </w:r>
    </w:p>
    <w:p w:rsidR="006F0CBA" w:rsidRPr="00A85E92" w:rsidRDefault="006F0CBA" w:rsidP="00A85E92">
      <w:pPr>
        <w:keepNext/>
        <w:spacing w:before="100" w:beforeAutospacing="1" w:after="120" w:line="240" w:lineRule="auto"/>
        <w:jc w:val="center"/>
        <w:outlineLvl w:val="0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>SLOVENSKEJ POĽNOHOSPODÁRSKEJ UNIVERZITY V NITRE</w:t>
      </w:r>
    </w:p>
    <w:p w:rsidR="006F0CBA" w:rsidRPr="00A85E92" w:rsidRDefault="006F0CBA" w:rsidP="00A85E92">
      <w:pPr>
        <w:keepNext/>
        <w:spacing w:before="100" w:beforeAutospacing="1" w:after="120" w:line="240" w:lineRule="auto"/>
        <w:jc w:val="center"/>
        <w:outlineLvl w:val="0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 xml:space="preserve">Katedra hygieny a bezpečnosti potravín                            </w:t>
      </w:r>
    </w:p>
    <w:p w:rsidR="006F0CBA" w:rsidRPr="00A85E92" w:rsidRDefault="006F0CBA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6F0CBA" w:rsidRPr="00A85E92" w:rsidRDefault="006F0CBA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  <w:lang w:eastAsia="sk-SK"/>
        </w:rPr>
        <w:t xml:space="preserve">                                                                                       </w:t>
      </w:r>
      <w:r w:rsidRPr="00FF0A82">
        <w:rPr>
          <w:rFonts w:ascii="Tahoma" w:hAnsi="Tahoma" w:cs="Tahoma"/>
          <w:b/>
          <w:bCs/>
          <w:sz w:val="20"/>
          <w:szCs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90.75pt">
            <v:imagedata r:id="rId4" o:title=""/>
          </v:shape>
        </w:pict>
      </w:r>
      <w:r>
        <w:rPr>
          <w:noProof/>
          <w:lang w:eastAsia="sk-SK"/>
        </w:rPr>
        <w:pict>
          <v:shape id="Obrázok 2" o:spid="_x0000_s1026" type="#_x0000_t75" alt="logo_ce" style="position:absolute;left:0;text-align:left;margin-left:186.35pt;margin-top:5.05pt;width:99pt;height:92.25pt;z-index:-251658240;visibility:visible;mso-position-horizontal-relative:text;mso-position-vertical-relative:text">
            <v:imagedata r:id="rId5" o:title=""/>
          </v:shape>
        </w:pict>
      </w:r>
      <w:r>
        <w:rPr>
          <w:noProof/>
          <w:lang w:eastAsia="sk-SK"/>
        </w:rPr>
        <w:pict>
          <v:shape id="Obrázok 1" o:spid="_x0000_s1027" type="#_x0000_t75" alt="logo_fakulkty1" style="position:absolute;left:0;text-align:left;margin-left:74.15pt;margin-top:6.45pt;width:98.45pt;height:91.35pt;z-index:-251659264;visibility:visible;mso-position-horizontal-relative:text;mso-position-vertical-relative:text">
            <v:imagedata r:id="rId6" o:title="" croptop="8246f" cropbottom="9114f" cropleft="1356f" cropright="46101f"/>
          </v:shape>
        </w:pict>
      </w:r>
    </w:p>
    <w:p w:rsidR="006F0CBA" w:rsidRPr="00A85E92" w:rsidRDefault="006F0CBA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b/>
          <w:bCs/>
          <w:color w:val="800000"/>
          <w:sz w:val="40"/>
          <w:szCs w:val="40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X</w:t>
      </w: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>II</w:t>
      </w:r>
      <w:r w:rsidRPr="00A85E92">
        <w:rPr>
          <w:rFonts w:ascii="Comic Sans MS" w:hAnsi="Comic Sans MS" w:cs="Comic Sans MS"/>
          <w:color w:val="800000"/>
          <w:sz w:val="32"/>
          <w:szCs w:val="32"/>
          <w:lang w:eastAsia="sk-SK"/>
        </w:rPr>
        <w:t>. VEDECKÁ KONFERENCIA S MEDZINÁRODNOU ÚČASŤOU</w:t>
      </w: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</w:pPr>
      <w:r w:rsidRPr="00A85E92"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 xml:space="preserve">BEZPEČNOSŤ A KONTROLA </w:t>
      </w:r>
    </w:p>
    <w:p w:rsidR="006F0CBA" w:rsidRPr="00A85E92" w:rsidRDefault="006F0CBA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>POTRAVÍN</w:t>
      </w:r>
    </w:p>
    <w:p w:rsidR="006F0CBA" w:rsidRPr="00A85E92" w:rsidRDefault="006F0CBA" w:rsidP="00A85E92">
      <w:pPr>
        <w:spacing w:after="0" w:line="240" w:lineRule="auto"/>
        <w:jc w:val="center"/>
        <w:rPr>
          <w:rFonts w:ascii="Tahoma" w:hAnsi="Tahoma" w:cs="Tahoma"/>
          <w:b/>
          <w:bCs/>
          <w:sz w:val="4"/>
          <w:szCs w:val="4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6F0CBA" w:rsidRPr="00A85E92" w:rsidRDefault="006F0CBA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2</w: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6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. – 2</w: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7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. marec 201</w: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5</w:t>
      </w:r>
    </w:p>
    <w:p w:rsidR="006F0CBA" w:rsidRPr="00A85E92" w:rsidRDefault="006F0CBA" w:rsidP="00A85E92">
      <w:pPr>
        <w:spacing w:after="0" w:line="240" w:lineRule="auto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 w:rsidRPr="00A85E92">
        <w:rPr>
          <w:rFonts w:ascii="Times New Roman" w:hAnsi="Times New Roman" w:cs="Times New Roman"/>
          <w:sz w:val="20"/>
          <w:szCs w:val="20"/>
          <w:lang w:eastAsia="sk-SK"/>
        </w:rPr>
        <w:t xml:space="preserve">                                     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Smolenice, Slovenská republika</w:t>
      </w:r>
    </w:p>
    <w:p w:rsidR="006F0CBA" w:rsidRDefault="006F0CBA"/>
    <w:p w:rsidR="006F0CBA" w:rsidRDefault="006F0CBA"/>
    <w:p w:rsidR="006F0CBA" w:rsidRDefault="006F0CBA"/>
    <w:p w:rsidR="006F0CBA" w:rsidRDefault="006F0CBA"/>
    <w:p w:rsidR="006F0CBA" w:rsidRDefault="006F0CBA"/>
    <w:p w:rsidR="006F0CBA" w:rsidRDefault="006F0CBA"/>
    <w:p w:rsidR="006F0CBA" w:rsidRPr="00A85E92" w:rsidRDefault="006F0CBA" w:rsidP="00A85E92">
      <w:pPr>
        <w:keepNext/>
        <w:spacing w:after="40" w:line="240" w:lineRule="auto"/>
        <w:ind w:hanging="142"/>
        <w:outlineLvl w:val="1"/>
        <w:rPr>
          <w:rFonts w:ascii="Arial Narrow" w:hAnsi="Arial Narrow" w:cs="Arial Narrow"/>
          <w:b/>
          <w:bCs/>
          <w:sz w:val="20"/>
          <w:szCs w:val="20"/>
          <w:lang w:eastAsia="sk-SK"/>
        </w:rPr>
      </w:pP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>Program konferencie: Štvrtok  2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6</w:t>
      </w: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>. 3. 201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5</w:t>
      </w: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ab/>
      </w:r>
    </w:p>
    <w:tbl>
      <w:tblPr>
        <w:tblW w:w="779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6662"/>
      </w:tblGrid>
      <w:tr w:rsidR="006F0CBA" w:rsidRPr="005420E3">
        <w:tc>
          <w:tcPr>
            <w:tcW w:w="1135" w:type="dxa"/>
          </w:tcPr>
          <w:p w:rsidR="006F0CBA" w:rsidRPr="005420E3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8.00 - 9.00</w:t>
            </w:r>
          </w:p>
        </w:tc>
        <w:tc>
          <w:tcPr>
            <w:tcW w:w="6662" w:type="dxa"/>
          </w:tcPr>
          <w:p w:rsidR="006F0CBA" w:rsidRPr="005420E3" w:rsidRDefault="006F0CBA" w:rsidP="00A85E92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Prezentácia účastníkov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A85E9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9.00 - 9.10</w:t>
            </w:r>
          </w:p>
          <w:p w:rsidR="006F0CBA" w:rsidRPr="005420E3" w:rsidRDefault="006F0CBA" w:rsidP="00A85E9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6662" w:type="dxa"/>
          </w:tcPr>
          <w:p w:rsidR="006F0CBA" w:rsidRPr="005420E3" w:rsidRDefault="006F0CBA" w:rsidP="00A85E92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Otvorenie konferencie</w:t>
            </w:r>
          </w:p>
          <w:p w:rsidR="006F0CBA" w:rsidRPr="005420E3" w:rsidRDefault="006F0CBA" w:rsidP="00A85E92">
            <w:pPr>
              <w:spacing w:after="0" w:line="240" w:lineRule="auto"/>
              <w:rPr>
                <w:rFonts w:ascii="Arial Narrow" w:hAnsi="Arial Narrow" w:cs="Arial Narrow"/>
                <w:i/>
                <w:iCs/>
                <w:color w:val="0000FF"/>
                <w:sz w:val="18"/>
                <w:szCs w:val="18"/>
                <w:u w:val="single"/>
                <w:lang w:eastAsia="sk-SK"/>
              </w:rPr>
            </w:pPr>
            <w:r w:rsidRPr="005420E3">
              <w:rPr>
                <w:rFonts w:ascii="Arial Narrow" w:hAnsi="Arial Narrow" w:cs="Arial Narrow"/>
                <w:i/>
                <w:iCs/>
                <w:color w:val="0000FF"/>
                <w:sz w:val="18"/>
                <w:szCs w:val="18"/>
                <w:u w:val="single"/>
                <w:lang w:eastAsia="sk-SK"/>
              </w:rPr>
              <w:t>Aktuálne problémy hygieny a bezpečnosti  potravín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6656A1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9.10 - 9.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6662" w:type="dxa"/>
          </w:tcPr>
          <w:p w:rsidR="006F0CBA" w:rsidRPr="000152C7" w:rsidRDefault="006F0CBA" w:rsidP="00C93CF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>Prehľad výsledkov činnosti  Státní zemědelské a potravinářské inspekce v roce 2014</w:t>
            </w:r>
          </w:p>
          <w:p w:rsidR="006F0CBA" w:rsidRPr="000152C7" w:rsidRDefault="006F0CBA" w:rsidP="00C93CF2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  <w:t>Martin Klanica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                                </w:t>
            </w: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6656A1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9.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40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-10.0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662" w:type="dxa"/>
          </w:tcPr>
          <w:p w:rsidR="006F0CBA" w:rsidRPr="000152C7" w:rsidRDefault="006F0CBA" w:rsidP="00C9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Vedecké hodnotenie rizika – základ bezpečnosti potravín</w:t>
            </w:r>
          </w:p>
          <w:p w:rsidR="006F0CBA" w:rsidRPr="000152C7" w:rsidRDefault="006F0CBA" w:rsidP="00C93CF2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Marica Kuzmiak-Theisová</w:t>
            </w: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, </w:t>
            </w: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Zuzana Bírošová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   </w:t>
            </w: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                                </w:t>
            </w:r>
          </w:p>
        </w:tc>
      </w:tr>
      <w:tr w:rsidR="006F0CBA" w:rsidRPr="005420E3">
        <w:tc>
          <w:tcPr>
            <w:tcW w:w="1135" w:type="dxa"/>
          </w:tcPr>
          <w:p w:rsidR="006F0CBA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 10.05 - 10.30</w:t>
            </w:r>
          </w:p>
          <w:p w:rsidR="006F0CBA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</w:p>
          <w:p w:rsidR="006F0CBA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 </w:t>
            </w:r>
          </w:p>
          <w:p w:rsidR="006F0CBA" w:rsidRPr="005420E3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 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10.30 - 11.00       </w:t>
            </w:r>
          </w:p>
        </w:tc>
        <w:tc>
          <w:tcPr>
            <w:tcW w:w="6662" w:type="dxa"/>
          </w:tcPr>
          <w:p w:rsidR="006F0CBA" w:rsidRPr="000152C7" w:rsidRDefault="006F0CBA" w:rsidP="00A85E9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>Využitie molekulárno-biologických metód na analýzu a kontrolu potravín</w:t>
            </w:r>
          </w:p>
          <w:p w:rsidR="006F0CBA" w:rsidRPr="006656A1" w:rsidRDefault="006F0CBA" w:rsidP="00A85E92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6656A1"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  <w:t>Peter Siekel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  <w:t>, Tomáš Kuchta, Matej Planý</w:t>
            </w:r>
          </w:p>
          <w:p w:rsidR="006F0CBA" w:rsidRDefault="006F0CBA" w:rsidP="00A85E9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</w:p>
          <w:p w:rsidR="006F0CBA" w:rsidRPr="005420E3" w:rsidRDefault="006F0CBA" w:rsidP="00A85E92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5420E3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>Prestávka</w:t>
            </w:r>
          </w:p>
        </w:tc>
      </w:tr>
      <w:tr w:rsidR="006F0CBA" w:rsidRPr="005420E3">
        <w:tc>
          <w:tcPr>
            <w:tcW w:w="1135" w:type="dxa"/>
          </w:tcPr>
          <w:p w:rsidR="006F0CBA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Pr="005420E3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11.00 - 11.20</w:t>
            </w:r>
          </w:p>
        </w:tc>
        <w:tc>
          <w:tcPr>
            <w:tcW w:w="6662" w:type="dxa"/>
          </w:tcPr>
          <w:p w:rsidR="006F0CBA" w:rsidRPr="000152C7" w:rsidRDefault="006F0CBA" w:rsidP="00545614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</w:p>
          <w:p w:rsidR="006F0CBA" w:rsidRPr="000152C7" w:rsidRDefault="006F0CBA" w:rsidP="00545614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Mäsové výrobky v návrhu transformovanej legislatívy</w:t>
            </w:r>
          </w:p>
          <w:p w:rsidR="006F0CBA" w:rsidRPr="000152C7" w:rsidRDefault="006F0CBA" w:rsidP="00545614">
            <w:pPr>
              <w:spacing w:after="0" w:line="240" w:lineRule="auto"/>
              <w:rPr>
                <w:rFonts w:ascii="Arial Narrow" w:eastAsia="Batang" w:hAnsi="Arial Narrow"/>
                <w:i/>
                <w:i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Peter Turek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11.20 - 11.40</w:t>
            </w:r>
          </w:p>
        </w:tc>
        <w:tc>
          <w:tcPr>
            <w:tcW w:w="6662" w:type="dxa"/>
          </w:tcPr>
          <w:p w:rsidR="006F0CBA" w:rsidRPr="000152C7" w:rsidRDefault="006F0CBA" w:rsidP="006656A1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Kontrola a monitoring pesticídov v</w:t>
            </w:r>
            <w:r w:rsidRPr="000152C7"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  <w:t> </w:t>
            </w: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potravinách v SR</w:t>
            </w:r>
          </w:p>
          <w:p w:rsidR="006F0CBA" w:rsidRPr="000152C7" w:rsidRDefault="006F0CBA" w:rsidP="00545614">
            <w:pPr>
              <w:spacing w:after="0" w:line="240" w:lineRule="auto"/>
              <w:rPr>
                <w:rFonts w:ascii="Arial Narrow" w:eastAsia="Batang" w:hAnsi="Arial Narrow"/>
                <w:i/>
                <w:i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Milan Kováč</w:t>
            </w: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  </w:t>
            </w:r>
          </w:p>
        </w:tc>
      </w:tr>
      <w:tr w:rsidR="006F0CBA" w:rsidRPr="005420E3">
        <w:trPr>
          <w:trHeight w:val="401"/>
        </w:trPr>
        <w:tc>
          <w:tcPr>
            <w:tcW w:w="1135" w:type="dxa"/>
          </w:tcPr>
          <w:p w:rsidR="006F0CBA" w:rsidRPr="005420E3" w:rsidRDefault="006F0CBA" w:rsidP="00A85E9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11.40 - 12.00</w:t>
            </w:r>
          </w:p>
          <w:p w:rsidR="006F0CBA" w:rsidRPr="005420E3" w:rsidRDefault="006F0CBA" w:rsidP="00A85E9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662" w:type="dxa"/>
          </w:tcPr>
          <w:p w:rsidR="006F0CBA" w:rsidRPr="000152C7" w:rsidRDefault="006F0CBA" w:rsidP="006656A1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Možnosti zlepšovania systému HACCP v potravinárskych podnikoch</w:t>
            </w:r>
          </w:p>
          <w:p w:rsidR="006F0CBA" w:rsidRPr="000152C7" w:rsidRDefault="006F0CBA" w:rsidP="006F147E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Jozef Golian</w:t>
            </w: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            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                 </w:t>
            </w: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12.00 - 12.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662" w:type="dxa"/>
          </w:tcPr>
          <w:p w:rsidR="006F0CBA" w:rsidRPr="000152C7" w:rsidRDefault="006F0CBA" w:rsidP="008D1FB6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Hygiena potravín u prvovýrobcov – potraviny rastlinného pôvodu </w:t>
            </w:r>
          </w:p>
          <w:p w:rsidR="006F0CBA" w:rsidRPr="000152C7" w:rsidRDefault="006F0CBA" w:rsidP="008D1FB6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Jaroslav Remža                   </w:t>
            </w: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            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                 </w:t>
            </w:r>
          </w:p>
        </w:tc>
      </w:tr>
      <w:tr w:rsidR="006F0CBA" w:rsidRPr="005420E3">
        <w:tc>
          <w:tcPr>
            <w:tcW w:w="1135" w:type="dxa"/>
          </w:tcPr>
          <w:p w:rsidR="006F0CBA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12.15 – 12.30    </w:t>
            </w:r>
          </w:p>
          <w:p w:rsidR="006F0CBA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Pr="005420E3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12.30 - 13.40     </w:t>
            </w:r>
          </w:p>
        </w:tc>
        <w:tc>
          <w:tcPr>
            <w:tcW w:w="6662" w:type="dxa"/>
          </w:tcPr>
          <w:p w:rsidR="006F0CBA" w:rsidRDefault="006F0CBA" w:rsidP="00A85E9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>Program neohlásených auditov – IFS Food Check</w:t>
            </w:r>
          </w:p>
          <w:p w:rsidR="006F0CBA" w:rsidRPr="00DA08B4" w:rsidRDefault="006F0CBA" w:rsidP="00A85E92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DA08B4"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  <w:t>Martin Horváth</w:t>
            </w:r>
          </w:p>
          <w:p w:rsidR="006F0CBA" w:rsidRDefault="006F0CBA" w:rsidP="00A85E9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</w:p>
          <w:p w:rsidR="006F0CBA" w:rsidRPr="00EE1000" w:rsidRDefault="006F0CBA" w:rsidP="00A85E9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5420E3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Obed </w:t>
            </w:r>
          </w:p>
        </w:tc>
      </w:tr>
      <w:tr w:rsidR="006F0CBA" w:rsidRPr="005420E3">
        <w:tc>
          <w:tcPr>
            <w:tcW w:w="1135" w:type="dxa"/>
          </w:tcPr>
          <w:p w:rsidR="006F0CBA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Pr="005420E3" w:rsidRDefault="006F0CBA" w:rsidP="008D1FB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13.40 - 13.55</w:t>
            </w:r>
          </w:p>
        </w:tc>
        <w:tc>
          <w:tcPr>
            <w:tcW w:w="6662" w:type="dxa"/>
          </w:tcPr>
          <w:p w:rsidR="006F0CBA" w:rsidRDefault="006F0CBA" w:rsidP="00447D2A">
            <w:pPr>
              <w:spacing w:after="0" w:line="240" w:lineRule="auto"/>
              <w:rPr>
                <w:rFonts w:ascii="Arial Narrow" w:eastAsia="Batang" w:hAnsi="Arial Narrow"/>
                <w:b/>
                <w:bCs/>
                <w:color w:val="FF0000"/>
                <w:sz w:val="18"/>
                <w:szCs w:val="18"/>
                <w:lang w:eastAsia="ko-KR"/>
              </w:rPr>
            </w:pPr>
          </w:p>
          <w:p w:rsidR="006F0CBA" w:rsidRPr="000152C7" w:rsidRDefault="006F0CBA" w:rsidP="00447D2A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Obnova tradičnej výroby klenoveckého syra</w:t>
            </w:r>
          </w:p>
          <w:p w:rsidR="006F0CBA" w:rsidRDefault="006F0CBA" w:rsidP="00447D2A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DF6509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Karol Herian, Ján Kerestéš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</w:t>
            </w:r>
            <w:r w:rsidRPr="005420E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  </w:t>
            </w:r>
          </w:p>
          <w:p w:rsidR="006F0CBA" w:rsidRPr="00882A4E" w:rsidRDefault="006F0CBA" w:rsidP="002F1A66">
            <w:pPr>
              <w:spacing w:after="0" w:line="240" w:lineRule="auto"/>
              <w:rPr>
                <w:rFonts w:ascii="Arial Narrow" w:eastAsia="Batang" w:hAnsi="Arial Narrow"/>
                <w:b/>
                <w:bCs/>
                <w:color w:val="FF0000"/>
                <w:sz w:val="18"/>
                <w:szCs w:val="18"/>
                <w:lang w:eastAsia="ko-KR"/>
              </w:rPr>
            </w:pPr>
            <w:r w:rsidRPr="005420E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       </w:t>
            </w:r>
          </w:p>
        </w:tc>
      </w:tr>
      <w:tr w:rsidR="006F0CBA" w:rsidRPr="005420E3">
        <w:tc>
          <w:tcPr>
            <w:tcW w:w="1135" w:type="dxa"/>
          </w:tcPr>
          <w:p w:rsidR="006F0CBA" w:rsidRDefault="006F0CBA" w:rsidP="00A85E9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Pr="005420E3" w:rsidRDefault="006F0CBA" w:rsidP="00A85E9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13.55 – 14.10  </w:t>
            </w:r>
          </w:p>
        </w:tc>
        <w:tc>
          <w:tcPr>
            <w:tcW w:w="6662" w:type="dxa"/>
          </w:tcPr>
          <w:p w:rsidR="006F0CBA" w:rsidRDefault="006F0CBA" w:rsidP="0074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/>
                <w:b/>
                <w:bCs/>
                <w:color w:val="FF0000"/>
                <w:sz w:val="18"/>
                <w:szCs w:val="18"/>
                <w:lang w:eastAsia="ko-KR"/>
              </w:rPr>
            </w:pPr>
            <w:r w:rsidRPr="005420E3">
              <w:rPr>
                <w:rFonts w:ascii="Arial Narrow" w:hAnsi="Arial Narrow" w:cs="Arial Narrow"/>
                <w:i/>
                <w:iCs/>
                <w:color w:val="0000FF"/>
                <w:sz w:val="18"/>
                <w:szCs w:val="18"/>
                <w:u w:val="single"/>
                <w:lang w:eastAsia="sk-SK"/>
              </w:rPr>
              <w:t>Analytické metódy v potravinárstve</w:t>
            </w:r>
          </w:p>
          <w:p w:rsidR="006F0CBA" w:rsidRPr="000152C7" w:rsidRDefault="006F0CBA" w:rsidP="0074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Migrace ftalátu z obalů do masných výrobků</w:t>
            </w:r>
          </w:p>
          <w:p w:rsidR="006F0CBA" w:rsidRPr="005420E3" w:rsidRDefault="006F0CBA" w:rsidP="0088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/>
                <w:i/>
                <w:iCs/>
                <w:sz w:val="18"/>
                <w:szCs w:val="18"/>
                <w:lang w:eastAsia="ko-KR"/>
              </w:rPr>
            </w:pPr>
            <w:r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Alžbeta Jarošová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C0478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14.10 – 14.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6662" w:type="dxa"/>
          </w:tcPr>
          <w:p w:rsidR="006F0CBA" w:rsidRPr="000152C7" w:rsidRDefault="006F0CBA" w:rsidP="0074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Overview on mycotoxin pattern in cereals in central Europe of the last years</w:t>
            </w:r>
          </w:p>
          <w:p w:rsidR="006F0CBA" w:rsidRPr="000152C7" w:rsidRDefault="006F0CBA" w:rsidP="00EE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/>
                <w:b/>
                <w:bCs/>
                <w:i/>
                <w:iCs/>
                <w:sz w:val="18"/>
                <w:szCs w:val="18"/>
                <w:lang w:eastAsia="ko-KR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Lilian Kuster     </w:t>
            </w: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                 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C0478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14.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30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– 14.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6662" w:type="dxa"/>
          </w:tcPr>
          <w:p w:rsidR="006F0CBA" w:rsidRPr="000152C7" w:rsidRDefault="006F0CBA" w:rsidP="00743F33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 current view on filamentous fungi and mycotoxins associated with agricultural crops; their ecology, biology and  toxicological aspects</w:t>
            </w:r>
          </w:p>
          <w:p w:rsidR="006F0CBA" w:rsidRPr="000152C7" w:rsidRDefault="006F0CBA" w:rsidP="0074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val="en-GB" w:eastAsia="sk-SK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  <w:lang w:val="en-GB" w:eastAsia="sk-SK"/>
              </w:rPr>
              <w:t xml:space="preserve">Roman Labuda 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C0478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14.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0 – 1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0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662" w:type="dxa"/>
          </w:tcPr>
          <w:p w:rsidR="006F0CBA" w:rsidRPr="000152C7" w:rsidRDefault="006F0CBA" w:rsidP="007744FE">
            <w:pPr>
              <w:spacing w:after="0" w:line="240" w:lineRule="auto"/>
              <w:rPr>
                <w:rFonts w:ascii="Arial Narrow" w:eastAsia="Batang" w:hAnsi="Arial Narrow"/>
                <w:b/>
                <w:bCs/>
                <w:i/>
                <w:iCs/>
                <w:sz w:val="18"/>
                <w:szCs w:val="18"/>
                <w:lang w:eastAsia="ko-KR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  <w:lang w:val="cs-CZ"/>
              </w:rPr>
              <w:t>Využití uhlíkové pastové elektrody při určení kvality řepkového oleje</w:t>
            </w:r>
          </w:p>
          <w:p w:rsidR="006F0CBA" w:rsidRPr="000152C7" w:rsidRDefault="006F0CBA" w:rsidP="007744FE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Libor Červenka</w:t>
            </w: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shd w:val="clear" w:color="auto" w:fill="FFFFFF"/>
                <w:lang w:eastAsia="ko-KR"/>
              </w:rPr>
              <w:t xml:space="preserve">, 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Milan Sýs, Simona Žabčíková, Dai Long Vu, Karel Vytřas      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C0478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0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5 - 15.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2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6662" w:type="dxa"/>
          </w:tcPr>
          <w:p w:rsidR="006F0CBA" w:rsidRPr="000152C7" w:rsidRDefault="006F0CBA" w:rsidP="007E7322">
            <w:pPr>
              <w:spacing w:after="0" w:line="240" w:lineRule="auto"/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Cielená skríningová analýza sibutramínu a sildenafilu vo výživových doplnkoch metódou HPLC/MS - TOF</w:t>
            </w:r>
          </w:p>
          <w:p w:rsidR="006F0CBA" w:rsidRPr="000152C7" w:rsidRDefault="006F0CBA" w:rsidP="007E7322">
            <w:pPr>
              <w:spacing w:after="0" w:line="240" w:lineRule="auto"/>
              <w:outlineLvl w:val="0"/>
              <w:rPr>
                <w:rFonts w:ascii="Arial Narrow" w:hAnsi="Arial Narrow" w:cs="Arial Narrow"/>
                <w:i/>
                <w:iCs/>
                <w:sz w:val="18"/>
                <w:szCs w:val="18"/>
                <w:lang w:val="en-GB" w:eastAsia="sk-SK"/>
              </w:rPr>
            </w:pP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Eva Hrnčiariková, Róbert Germuška,</w:t>
            </w:r>
          </w:p>
        </w:tc>
      </w:tr>
      <w:tr w:rsidR="006F0CBA" w:rsidRPr="005420E3">
        <w:trPr>
          <w:trHeight w:val="431"/>
        </w:trPr>
        <w:tc>
          <w:tcPr>
            <w:tcW w:w="1135" w:type="dxa"/>
          </w:tcPr>
          <w:p w:rsidR="006F0CBA" w:rsidRDefault="006F0CBA" w:rsidP="00C0478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</w:p>
          <w:p w:rsidR="006F0CBA" w:rsidRPr="005420E3" w:rsidRDefault="006F0CBA" w:rsidP="00C0478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15.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2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0 - 15.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0                     </w:t>
            </w:r>
          </w:p>
        </w:tc>
        <w:tc>
          <w:tcPr>
            <w:tcW w:w="6662" w:type="dxa"/>
          </w:tcPr>
          <w:p w:rsidR="006F0CBA" w:rsidRDefault="006F0CBA" w:rsidP="007E7322">
            <w:pPr>
              <w:spacing w:after="0" w:line="240" w:lineRule="auto"/>
              <w:outlineLvl w:val="0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</w:p>
          <w:p w:rsidR="006F0CBA" w:rsidRPr="00291EFE" w:rsidRDefault="006F0CBA" w:rsidP="007E7322">
            <w:pPr>
              <w:spacing w:after="0" w:line="240" w:lineRule="auto"/>
              <w:outlineLvl w:val="0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5420E3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Prestávka</w:t>
            </w:r>
          </w:p>
        </w:tc>
      </w:tr>
      <w:tr w:rsidR="006F0CBA" w:rsidRPr="005420E3">
        <w:trPr>
          <w:trHeight w:val="423"/>
        </w:trPr>
        <w:tc>
          <w:tcPr>
            <w:tcW w:w="1135" w:type="dxa"/>
          </w:tcPr>
          <w:p w:rsidR="006F0CBA" w:rsidRDefault="006F0CBA" w:rsidP="002F1A6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</w:p>
          <w:p w:rsidR="006F0CBA" w:rsidRPr="005420E3" w:rsidRDefault="006F0CBA" w:rsidP="002F1A66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15.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0 - 16.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662" w:type="dxa"/>
          </w:tcPr>
          <w:p w:rsidR="006F0CBA" w:rsidRPr="000152C7" w:rsidRDefault="006F0CBA" w:rsidP="00447D2A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</w:p>
          <w:p w:rsidR="006F0CBA" w:rsidRPr="000152C7" w:rsidRDefault="006F0CBA" w:rsidP="00447D2A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Measurement of crips/crunch in foods using texture</w:t>
            </w:r>
          </w:p>
          <w:p w:rsidR="006F0CBA" w:rsidRPr="000152C7" w:rsidRDefault="006F0CBA" w:rsidP="00447D2A">
            <w:pPr>
              <w:spacing w:after="0" w:line="240" w:lineRule="auto"/>
              <w:rPr>
                <w:rFonts w:ascii="Arial Narrow" w:eastAsia="Batang" w:hAnsi="Arial Narrow"/>
                <w:i/>
                <w:i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Guy Jones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2F1A66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16.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15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- 16.3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662" w:type="dxa"/>
          </w:tcPr>
          <w:p w:rsidR="006F0CBA" w:rsidRPr="000152C7" w:rsidRDefault="006F0CBA" w:rsidP="00447D2A">
            <w:pPr>
              <w:spacing w:after="0" w:line="240" w:lineRule="auto"/>
              <w:rPr>
                <w:rFonts w:ascii="Arial Narrow" w:eastAsia="Batang" w:hAnsi="Arial Narrow"/>
                <w:i/>
                <w:iCs/>
                <w:sz w:val="18"/>
                <w:szCs w:val="18"/>
                <w:lang w:val="en-US"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Metody rychlé mikrobiologie a instrumentální vybavení pro laboratórní praxi </w:t>
            </w:r>
          </w:p>
          <w:p w:rsidR="006F0CBA" w:rsidRPr="000152C7" w:rsidRDefault="006F0CBA" w:rsidP="00447D2A">
            <w:pPr>
              <w:spacing w:after="0" w:line="240" w:lineRule="auto"/>
              <w:rPr>
                <w:rFonts w:ascii="Arial Narrow" w:eastAsia="Batang" w:hAnsi="Arial Narrow"/>
                <w:i/>
                <w:i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Tereza Šelichová</w:t>
            </w: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A85E9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16.3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- 1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7</w:t>
            </w:r>
            <w:r w:rsidRPr="005420E3">
              <w:rPr>
                <w:rFonts w:ascii="Arial Narrow" w:hAnsi="Arial Narrow" w:cs="Arial Narrow"/>
                <w:sz w:val="18"/>
                <w:szCs w:val="18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00</w:t>
            </w:r>
          </w:p>
          <w:p w:rsidR="006F0CBA" w:rsidRPr="005420E3" w:rsidRDefault="006F0CBA" w:rsidP="00A85E92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</w:tc>
        <w:tc>
          <w:tcPr>
            <w:tcW w:w="6662" w:type="dxa"/>
          </w:tcPr>
          <w:p w:rsidR="006F0CBA" w:rsidRPr="000152C7" w:rsidRDefault="006F0CBA" w:rsidP="002F1A6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cs-CZ" w:eastAsia="sk-SK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  <w:lang w:val="cs-CZ" w:eastAsia="sk-SK"/>
              </w:rPr>
              <w:t>Novinky medzi mikrobiologickými pôdami Biokar</w:t>
            </w:r>
          </w:p>
          <w:p w:rsidR="006F0CBA" w:rsidRPr="000152C7" w:rsidRDefault="006F0CBA" w:rsidP="002F1A66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  <w:lang w:val="cs-CZ" w:eastAsia="sk-SK"/>
              </w:rPr>
              <w:t>Peter Sozanský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6336B1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</w:tc>
        <w:tc>
          <w:tcPr>
            <w:tcW w:w="6662" w:type="dxa"/>
          </w:tcPr>
          <w:p w:rsidR="006F0CBA" w:rsidRPr="005420E3" w:rsidRDefault="006F0CBA" w:rsidP="003E02D5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cs-CZ" w:eastAsia="sk-SK"/>
              </w:rPr>
              <w:t xml:space="preserve"> </w:t>
            </w:r>
            <w:r w:rsidRPr="005420E3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6F0CBA" w:rsidRPr="005420E3">
        <w:tc>
          <w:tcPr>
            <w:tcW w:w="1135" w:type="dxa"/>
          </w:tcPr>
          <w:p w:rsidR="006F0CBA" w:rsidRPr="005420E3" w:rsidRDefault="006F0CBA" w:rsidP="00A85E92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>18.30- 23.30</w:t>
            </w:r>
          </w:p>
        </w:tc>
        <w:tc>
          <w:tcPr>
            <w:tcW w:w="6662" w:type="dxa"/>
          </w:tcPr>
          <w:p w:rsidR="006F0CBA" w:rsidRPr="005420E3" w:rsidRDefault="006F0CBA" w:rsidP="00A85E9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 w:rsidRPr="005420E3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>Spoločenský večer</w:t>
            </w:r>
          </w:p>
        </w:tc>
      </w:tr>
    </w:tbl>
    <w:p w:rsidR="006F0CBA" w:rsidRPr="005420E3" w:rsidRDefault="006F0CBA" w:rsidP="00A85E92">
      <w:pPr>
        <w:spacing w:after="0" w:line="240" w:lineRule="auto"/>
        <w:rPr>
          <w:rFonts w:ascii="Arial Narrow" w:hAnsi="Arial Narrow" w:cs="Arial Narrow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Pr="00A85E92" w:rsidRDefault="006F0CBA" w:rsidP="00A85E9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sk-SK"/>
        </w:rPr>
      </w:pP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>Piatok 2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7</w:t>
      </w:r>
      <w:r w:rsidRPr="00A85E92">
        <w:rPr>
          <w:rFonts w:ascii="Arial Narrow" w:hAnsi="Arial Narrow" w:cs="Arial Narrow"/>
          <w:b/>
          <w:bCs/>
          <w:sz w:val="20"/>
          <w:szCs w:val="20"/>
          <w:lang w:eastAsia="sk-SK"/>
        </w:rPr>
        <w:t>. 3. 201</w:t>
      </w:r>
      <w:r>
        <w:rPr>
          <w:rFonts w:ascii="Arial Narrow" w:hAnsi="Arial Narrow" w:cs="Arial Narrow"/>
          <w:b/>
          <w:bCs/>
          <w:sz w:val="20"/>
          <w:szCs w:val="20"/>
          <w:lang w:eastAsia="sk-SK"/>
        </w:rPr>
        <w:t>5</w:t>
      </w:r>
    </w:p>
    <w:tbl>
      <w:tblPr>
        <w:tblW w:w="80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5"/>
        <w:gridCol w:w="6925"/>
      </w:tblGrid>
      <w:tr w:rsidR="006F0CBA" w:rsidRPr="00797C46">
        <w:tc>
          <w:tcPr>
            <w:tcW w:w="1155" w:type="dxa"/>
          </w:tcPr>
          <w:p w:rsidR="006F0CBA" w:rsidRPr="00A85E92" w:rsidRDefault="006F0CBA" w:rsidP="00A85E9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Pr="00A85E92" w:rsidRDefault="006F0CBA" w:rsidP="00A85E9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9.00 -  9.15</w:t>
            </w:r>
          </w:p>
        </w:tc>
        <w:tc>
          <w:tcPr>
            <w:tcW w:w="6925" w:type="dxa"/>
          </w:tcPr>
          <w:p w:rsidR="006F0CBA" w:rsidRPr="00A85E92" w:rsidRDefault="006F0CBA" w:rsidP="00291EFE">
            <w:pPr>
              <w:keepNext/>
              <w:spacing w:after="0" w:line="240" w:lineRule="auto"/>
              <w:ind w:left="29"/>
              <w:outlineLvl w:val="1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i/>
                <w:iCs/>
                <w:color w:val="0000FF"/>
                <w:sz w:val="18"/>
                <w:szCs w:val="18"/>
                <w:u w:val="single"/>
                <w:lang w:eastAsia="sk-SK"/>
              </w:rPr>
              <w:t xml:space="preserve">Bezpečnosť a kontrola  potravín rastlinného pôvodu </w:t>
            </w:r>
            <w:r w:rsidRPr="00A85E92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  <w:p w:rsidR="006F0CBA" w:rsidRPr="000152C7" w:rsidRDefault="006F0CBA" w:rsidP="00291EFE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Konopné produkty a možnosti užití pri zvýšení nutriční hodnoty cereálnich výrobků</w:t>
            </w:r>
          </w:p>
          <w:p w:rsidR="006F0CBA" w:rsidRPr="00670139" w:rsidRDefault="006F0CBA" w:rsidP="00291EFE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FF"/>
                <w:sz w:val="18"/>
                <w:szCs w:val="18"/>
                <w:lang w:eastAsia="sk-SK"/>
              </w:rPr>
            </w:pPr>
            <w:r w:rsidRPr="007E7322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Marie Hrušková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3C2AB5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Ivan Švec</w:t>
            </w:r>
          </w:p>
        </w:tc>
      </w:tr>
      <w:tr w:rsidR="006F0CBA" w:rsidRPr="00797C46">
        <w:tc>
          <w:tcPr>
            <w:tcW w:w="1155" w:type="dxa"/>
          </w:tcPr>
          <w:p w:rsidR="006F0CBA" w:rsidRPr="00A85E92" w:rsidRDefault="006F0CBA" w:rsidP="00A85E9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9.15 -  9.30</w:t>
            </w:r>
          </w:p>
        </w:tc>
        <w:tc>
          <w:tcPr>
            <w:tcW w:w="6925" w:type="dxa"/>
          </w:tcPr>
          <w:p w:rsidR="006F0CBA" w:rsidRPr="000152C7" w:rsidRDefault="006F0CBA" w:rsidP="00291EFE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Rakytníkový muffin – vývoj nového cereálneho  produktu s funkčnými vlastnosťami</w:t>
            </w:r>
          </w:p>
          <w:p w:rsidR="006F0CBA" w:rsidRPr="000152C7" w:rsidRDefault="006F0CBA" w:rsidP="00291EFE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0152C7">
              <w:rPr>
                <w:rFonts w:ascii="Arial Narrow" w:eastAsia="Batang" w:hAnsi="Arial Narrow" w:cs="Arial Narrow"/>
                <w:i/>
                <w:iCs/>
                <w:sz w:val="18"/>
                <w:szCs w:val="18"/>
                <w:lang w:eastAsia="ko-KR"/>
              </w:rPr>
              <w:t>Zuzana Ciesarová</w:t>
            </w:r>
            <w:r w:rsidRPr="000152C7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, 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  <w:t>Kristína Kukurová, Kristína Krištanová, Viera Jelemnská, Vladimír Vietoris</w:t>
            </w:r>
            <w:r w:rsidRPr="000152C7">
              <w:rPr>
                <w:rFonts w:ascii="Arial Narrow" w:hAnsi="Arial Narrow" w:cs="Arial Narrow"/>
                <w:sz w:val="18"/>
                <w:szCs w:val="18"/>
                <w:lang w:eastAsia="sk-SK"/>
              </w:rPr>
              <w:t>,</w:t>
            </w:r>
          </w:p>
        </w:tc>
      </w:tr>
      <w:tr w:rsidR="006F0CBA" w:rsidRPr="00797C46">
        <w:tc>
          <w:tcPr>
            <w:tcW w:w="1155" w:type="dxa"/>
          </w:tcPr>
          <w:p w:rsidR="006F0CBA" w:rsidRPr="00A85E92" w:rsidRDefault="006F0CBA" w:rsidP="00C84002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  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9.30 -  9.4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925" w:type="dxa"/>
          </w:tcPr>
          <w:p w:rsidR="006F0CBA" w:rsidRPr="000152C7" w:rsidRDefault="006F0CBA" w:rsidP="00AF7C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Smyková deformace amarantového,  pohankového, kukuričného, cizrnového, merlikového a ryžovéo těsta pri teplote 30 °C</w:t>
            </w:r>
          </w:p>
          <w:p w:rsidR="006F0CBA" w:rsidRPr="000152C7" w:rsidRDefault="006F0CBA" w:rsidP="00F77A06">
            <w:pPr>
              <w:spacing w:after="0" w:line="240" w:lineRule="auto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Iva Burešová, Soňa Kulhanová, Lucie Masařiková, Stanislav Kráčmar, Ľudek Hřivna, David Bureš,</w:t>
            </w:r>
          </w:p>
        </w:tc>
      </w:tr>
      <w:tr w:rsidR="006F0CBA" w:rsidRPr="00797C46">
        <w:tc>
          <w:tcPr>
            <w:tcW w:w="1155" w:type="dxa"/>
          </w:tcPr>
          <w:p w:rsidR="006F0CBA" w:rsidRDefault="006F0CBA" w:rsidP="00361EB4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9.4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5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- 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10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0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0</w:t>
            </w:r>
          </w:p>
          <w:p w:rsidR="006F0CBA" w:rsidRDefault="006F0CBA" w:rsidP="00361EB4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Pr="00A85E92" w:rsidRDefault="006F0CBA" w:rsidP="00C84002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</w:tc>
        <w:tc>
          <w:tcPr>
            <w:tcW w:w="6925" w:type="dxa"/>
          </w:tcPr>
          <w:p w:rsidR="006F0CBA" w:rsidRPr="000152C7" w:rsidRDefault="006F0CBA" w:rsidP="00AF7C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Content of 4(5)-methylimidazole, caffeine and chlorogenic acid in commercial coffee brands </w:t>
            </w:r>
          </w:p>
          <w:p w:rsidR="006F0CBA" w:rsidRPr="000152C7" w:rsidRDefault="006F0CBA" w:rsidP="00C04782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Thi Thanh Dieu Phan, Miroslava Bittová, Kamil Mikulášek, Stanislav Kráčmar, Vlastimil Kubáň, Pavel Valášek, Blanka Svobodová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  <w:u w:val="single"/>
                <w:lang w:eastAsia="sk-SK"/>
              </w:rPr>
              <w:t xml:space="preserve">   </w:t>
            </w: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  </w:t>
            </w:r>
          </w:p>
        </w:tc>
      </w:tr>
      <w:tr w:rsidR="006F0CBA" w:rsidRPr="00797C46">
        <w:tc>
          <w:tcPr>
            <w:tcW w:w="1155" w:type="dxa"/>
          </w:tcPr>
          <w:p w:rsidR="006F0CBA" w:rsidRPr="00A85E92" w:rsidRDefault="006F0CBA" w:rsidP="00C8400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10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00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- 10.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15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925" w:type="dxa"/>
          </w:tcPr>
          <w:p w:rsidR="006F0CBA" w:rsidRPr="000152C7" w:rsidRDefault="006F0CBA" w:rsidP="00291EF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Farebné pšenice – genetické aspekty a ďalšie využitie</w:t>
            </w:r>
          </w:p>
          <w:p w:rsidR="006F0CBA" w:rsidRPr="00C04782" w:rsidRDefault="006F0CBA" w:rsidP="00291EFE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C04782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Václav Trojan </w:t>
            </w:r>
          </w:p>
          <w:p w:rsidR="006F0CBA" w:rsidRPr="00C04782" w:rsidRDefault="006F0CBA" w:rsidP="00291EFE">
            <w:pPr>
              <w:spacing w:after="0" w:line="240" w:lineRule="auto"/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</w:pPr>
            <w:r w:rsidRPr="00A85E92">
              <w:rPr>
                <w:rFonts w:ascii="Arial Narrow" w:hAnsi="Arial Narrow" w:cs="Arial Narrow"/>
                <w:i/>
                <w:iCs/>
                <w:color w:val="0000FF"/>
                <w:sz w:val="18"/>
                <w:szCs w:val="18"/>
                <w:u w:val="single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color w:val="0000FF"/>
                <w:sz w:val="18"/>
                <w:szCs w:val="18"/>
                <w:u w:val="single"/>
                <w:lang w:eastAsia="sk-SK"/>
              </w:rPr>
              <w:t>Mikrobiologická a mykologická b</w:t>
            </w:r>
            <w:r w:rsidRPr="00A85E92">
              <w:rPr>
                <w:rFonts w:ascii="Arial Narrow" w:hAnsi="Arial Narrow" w:cs="Arial Narrow"/>
                <w:i/>
                <w:iCs/>
                <w:color w:val="0000FF"/>
                <w:sz w:val="18"/>
                <w:szCs w:val="18"/>
                <w:u w:val="single"/>
                <w:lang w:eastAsia="sk-SK"/>
              </w:rPr>
              <w:t xml:space="preserve">ezpečnosť potravín  </w:t>
            </w:r>
            <w:r w:rsidRPr="00A85E92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7E7322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1D33CD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 Narrow" w:eastAsia="Batang" w:hAnsi="Arial Narrow" w:cs="Arial Narrow"/>
                <w:b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Pr="00EC0598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6F0CBA" w:rsidRPr="00797C46">
        <w:tc>
          <w:tcPr>
            <w:tcW w:w="1155" w:type="dxa"/>
          </w:tcPr>
          <w:p w:rsidR="006F0CBA" w:rsidRPr="00A85E92" w:rsidRDefault="006F0CBA" w:rsidP="00A85E9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10.15 - 10.30</w:t>
            </w:r>
          </w:p>
        </w:tc>
        <w:tc>
          <w:tcPr>
            <w:tcW w:w="6925" w:type="dxa"/>
          </w:tcPr>
          <w:p w:rsidR="006F0CBA" w:rsidRPr="000152C7" w:rsidRDefault="006F0CBA" w:rsidP="00C0478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Toxoplasma gondii in wild ruminants bred in game preserves and farms with production destined for human consumption in the Czech Republic </w:t>
            </w:r>
          </w:p>
          <w:p w:rsidR="006F0CBA" w:rsidRPr="000925A3" w:rsidRDefault="006F0CBA" w:rsidP="00C04782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</w:rPr>
              <w:t>Alena Lorencová</w:t>
            </w:r>
            <w:r w:rsidRPr="001D33CD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  <w:lang w:eastAsia="sk-SK"/>
              </w:rPr>
              <w:t xml:space="preserve"> </w:t>
            </w:r>
            <w:r w:rsidRPr="001D33CD">
              <w:rPr>
                <w:rFonts w:ascii="Arial Narrow" w:hAnsi="Arial Narrow" w:cs="Arial Narrow"/>
                <w:b/>
                <w:bCs/>
                <w:i/>
                <w:iCs/>
                <w:color w:val="FF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6F0CBA" w:rsidRPr="00797C46">
        <w:tc>
          <w:tcPr>
            <w:tcW w:w="1155" w:type="dxa"/>
          </w:tcPr>
          <w:p w:rsidR="006F0CBA" w:rsidRDefault="006F0CBA" w:rsidP="00A85E9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Pr="00A85E92" w:rsidRDefault="006F0CBA" w:rsidP="00A85E9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10.30 - 11.00</w:t>
            </w:r>
          </w:p>
        </w:tc>
        <w:tc>
          <w:tcPr>
            <w:tcW w:w="6925" w:type="dxa"/>
          </w:tcPr>
          <w:p w:rsidR="006F0CBA" w:rsidRDefault="006F0CBA" w:rsidP="00291EF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</w:p>
          <w:p w:rsidR="006F0CBA" w:rsidRDefault="006F0CBA" w:rsidP="00291EF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Prestávka </w:t>
            </w:r>
          </w:p>
          <w:p w:rsidR="006F0CBA" w:rsidRDefault="006F0CBA" w:rsidP="00291EFE">
            <w:pPr>
              <w:spacing w:after="0" w:line="240" w:lineRule="auto"/>
              <w:rPr>
                <w:rFonts w:ascii="Arial Narrow" w:hAnsi="Arial Narrow" w:cs="Arial Narrow"/>
                <w:i/>
                <w:iCs/>
                <w:color w:val="0000FF"/>
                <w:sz w:val="18"/>
                <w:szCs w:val="18"/>
                <w:u w:val="single"/>
                <w:lang w:eastAsia="sk-SK"/>
              </w:rPr>
            </w:pPr>
          </w:p>
          <w:p w:rsidR="006F0CBA" w:rsidRPr="00A85E92" w:rsidRDefault="006F0CBA" w:rsidP="00291EF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i/>
                <w:iCs/>
                <w:color w:val="0000FF"/>
                <w:sz w:val="18"/>
                <w:szCs w:val="18"/>
                <w:u w:val="single"/>
                <w:lang w:eastAsia="sk-SK"/>
              </w:rPr>
              <w:t xml:space="preserve">Bezpečnosť a kontrola  potravín živočíšneho pôvodu </w:t>
            </w:r>
            <w:r w:rsidRPr="00A85E92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1D33CD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 Narrow" w:eastAsia="Batang" w:hAnsi="Arial Narrow" w:cs="Arial Narrow"/>
                <w:b/>
                <w:bCs/>
                <w:color w:val="FF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Pr="00EC0598">
              <w:rPr>
                <w:rFonts w:ascii="Arial Narrow" w:hAnsi="Arial Narrow" w:cs="Arial Narrow"/>
                <w:i/>
                <w:iCs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6F0CBA" w:rsidRPr="00797C46">
        <w:tc>
          <w:tcPr>
            <w:tcW w:w="1155" w:type="dxa"/>
          </w:tcPr>
          <w:p w:rsidR="006F0CBA" w:rsidRPr="00A85E92" w:rsidRDefault="006F0CBA" w:rsidP="00A85E9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11.00 - 11.15</w:t>
            </w:r>
          </w:p>
        </w:tc>
        <w:tc>
          <w:tcPr>
            <w:tcW w:w="6925" w:type="dxa"/>
          </w:tcPr>
          <w:p w:rsidR="006F0CBA" w:rsidRPr="000152C7" w:rsidRDefault="006F0CBA" w:rsidP="0098230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Interspecies  and seasonal differences of retional dairy ruminant´s milk</w:t>
            </w:r>
          </w:p>
          <w:p w:rsidR="006F0CBA" w:rsidRPr="000152C7" w:rsidRDefault="006F0CBA" w:rsidP="00982300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Lucia Hodulová, Lenka Vorlová, Romana Kostrhounová, Marcela Klimešová-Vyletělová, Jan Kuchtík</w:t>
            </w:r>
          </w:p>
        </w:tc>
      </w:tr>
      <w:tr w:rsidR="006F0CBA" w:rsidRPr="00797C46">
        <w:tc>
          <w:tcPr>
            <w:tcW w:w="1155" w:type="dxa"/>
          </w:tcPr>
          <w:p w:rsidR="006F0CBA" w:rsidRDefault="006F0CBA" w:rsidP="00555F03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11.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15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- 11.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30</w:t>
            </w:r>
          </w:p>
          <w:p w:rsidR="006F0CBA" w:rsidRDefault="006F0CBA" w:rsidP="00555F03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Default="006F0CBA" w:rsidP="001B4ADC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 11.30 - 11.45</w:t>
            </w:r>
          </w:p>
          <w:p w:rsidR="006F0CBA" w:rsidRDefault="006F0CBA" w:rsidP="00555F03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  <w:p w:rsidR="006F0CBA" w:rsidRPr="00A85E92" w:rsidRDefault="006F0CBA" w:rsidP="00907189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 11.45 - 12. 00</w:t>
            </w:r>
          </w:p>
        </w:tc>
        <w:tc>
          <w:tcPr>
            <w:tcW w:w="6925" w:type="dxa"/>
          </w:tcPr>
          <w:p w:rsidR="006F0CBA" w:rsidRPr="000152C7" w:rsidRDefault="006F0CBA" w:rsidP="00AF7C4D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Potential probiotic  proporties of Lactobacilli isolated from goat´s milk</w:t>
            </w:r>
          </w:p>
          <w:p w:rsidR="006F0CBA" w:rsidRPr="000152C7" w:rsidRDefault="006F0CBA" w:rsidP="00291EFE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Martin Tomáška,  </w:t>
            </w:r>
          </w:p>
          <w:p w:rsidR="006F0CBA" w:rsidRPr="000152C7" w:rsidRDefault="006F0CBA" w:rsidP="00291EF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Antibiotic resistence of </w:t>
            </w:r>
            <w:r w:rsidRPr="000152C7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Stahpylococcus spp</w:t>
            </w: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. isolated from samples of  raw sheep milk</w:t>
            </w:r>
          </w:p>
          <w:p w:rsidR="006F0CBA" w:rsidRPr="000152C7" w:rsidRDefault="006F0CBA" w:rsidP="00291EFE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Milan Vasiľ, Juraj Elečko, Zuzana Farkašová, Martin Lapin</w:t>
            </w:r>
          </w:p>
          <w:p w:rsidR="006F0CBA" w:rsidRPr="000152C7" w:rsidRDefault="006F0CBA" w:rsidP="00AF3563">
            <w:pPr>
              <w:spacing w:after="0" w:line="240" w:lineRule="auto"/>
              <w:rPr>
                <w:rFonts w:ascii="Arial Narrow" w:eastAsia="Batang" w:hAnsi="Arial Narrow"/>
                <w:b/>
                <w:bCs/>
                <w:sz w:val="18"/>
                <w:szCs w:val="18"/>
                <w:lang w:eastAsia="ko-KR"/>
              </w:rPr>
            </w:pPr>
            <w:r w:rsidRPr="000152C7">
              <w:rPr>
                <w:rFonts w:ascii="Arial Narrow" w:eastAsia="Batang" w:hAnsi="Arial Narrow" w:cs="Arial Narrow"/>
                <w:b/>
                <w:bCs/>
                <w:sz w:val="18"/>
                <w:szCs w:val="18"/>
                <w:lang w:eastAsia="ko-KR"/>
              </w:rPr>
              <w:t>Bezpečnosť a riziká používania karagénanov v mäsovom priemysle</w:t>
            </w:r>
          </w:p>
          <w:p w:rsidR="006F0CBA" w:rsidRPr="000152C7" w:rsidRDefault="006F0CBA" w:rsidP="00AF3563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Matej Pospiech,Martina Bednářová, Bohuslava Tremlová, Josef Jandásek  </w:t>
            </w:r>
          </w:p>
        </w:tc>
      </w:tr>
      <w:tr w:rsidR="006F0CBA" w:rsidRPr="00797C46">
        <w:tc>
          <w:tcPr>
            <w:tcW w:w="1155" w:type="dxa"/>
          </w:tcPr>
          <w:p w:rsidR="006F0CBA" w:rsidRPr="00A85E92" w:rsidRDefault="006F0CBA" w:rsidP="009071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2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00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-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1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2.15</w:t>
            </w:r>
          </w:p>
        </w:tc>
        <w:tc>
          <w:tcPr>
            <w:tcW w:w="6925" w:type="dxa"/>
          </w:tcPr>
          <w:p w:rsidR="006F0CBA" w:rsidRPr="000152C7" w:rsidRDefault="006F0CBA" w:rsidP="00AF3563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>Možnosti stanovení obsahu bílkovín v mase</w:t>
            </w:r>
          </w:p>
          <w:p w:rsidR="006F0CBA" w:rsidRPr="000152C7" w:rsidRDefault="006F0CBA" w:rsidP="00AF3563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  <w:t>Róbert Gál, Zdeněk Polášek, Jan Katina, Josef Kovář, Ladislav Šiška</w:t>
            </w:r>
            <w:r w:rsidRPr="000152C7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F0CBA" w:rsidRPr="00797C46">
        <w:tc>
          <w:tcPr>
            <w:tcW w:w="1155" w:type="dxa"/>
          </w:tcPr>
          <w:p w:rsidR="006F0CBA" w:rsidRPr="00A85E92" w:rsidRDefault="006F0CBA" w:rsidP="00AF3563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12.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15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- 12.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6925" w:type="dxa"/>
          </w:tcPr>
          <w:p w:rsidR="006F0CBA" w:rsidRPr="00A85E92" w:rsidRDefault="006F0CBA" w:rsidP="00576865">
            <w:pPr>
              <w:spacing w:after="0" w:line="240" w:lineRule="auto"/>
              <w:ind w:left="29"/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>Diskusia</w:t>
            </w:r>
          </w:p>
          <w:p w:rsidR="006F0CBA" w:rsidRPr="007E7322" w:rsidRDefault="006F0CBA" w:rsidP="00576865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A85E92"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>Záver konferencie</w:t>
            </w:r>
          </w:p>
        </w:tc>
      </w:tr>
      <w:tr w:rsidR="006F0CBA" w:rsidRPr="00797C46">
        <w:tc>
          <w:tcPr>
            <w:tcW w:w="1155" w:type="dxa"/>
          </w:tcPr>
          <w:p w:rsidR="006F0CBA" w:rsidRPr="00A85E92" w:rsidRDefault="006F0CBA" w:rsidP="00AF3563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</w:p>
        </w:tc>
        <w:tc>
          <w:tcPr>
            <w:tcW w:w="6925" w:type="dxa"/>
          </w:tcPr>
          <w:p w:rsidR="006F0CBA" w:rsidRPr="007E7322" w:rsidRDefault="006F0CBA" w:rsidP="00291EFE">
            <w:pPr>
              <w:spacing w:after="0" w:line="240" w:lineRule="auto"/>
              <w:rPr>
                <w:rFonts w:ascii="Arial Narrow" w:hAnsi="Arial Narrow" w:cs="Arial Narrow"/>
                <w:i/>
                <w:iCs/>
                <w:sz w:val="18"/>
                <w:szCs w:val="18"/>
                <w:vertAlign w:val="superscript"/>
                <w:lang w:eastAsia="sk-SK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vertAlign w:val="superscript"/>
                <w:lang w:eastAsia="sk-SK"/>
              </w:rPr>
              <w:t xml:space="preserve"> </w:t>
            </w:r>
          </w:p>
        </w:tc>
      </w:tr>
      <w:tr w:rsidR="006F0CBA" w:rsidRPr="00797C46">
        <w:tc>
          <w:tcPr>
            <w:tcW w:w="1155" w:type="dxa"/>
          </w:tcPr>
          <w:p w:rsidR="006F0CBA" w:rsidRPr="00A85E92" w:rsidRDefault="006F0CBA" w:rsidP="0057686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>12.</w:t>
            </w:r>
            <w:r>
              <w:rPr>
                <w:rFonts w:ascii="Arial Narrow" w:hAnsi="Arial Narrow" w:cs="Arial Narrow"/>
                <w:sz w:val="18"/>
                <w:szCs w:val="18"/>
                <w:lang w:eastAsia="sk-SK"/>
              </w:rPr>
              <w:t>30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925" w:type="dxa"/>
          </w:tcPr>
          <w:p w:rsidR="006F0CBA" w:rsidRPr="00A85E92" w:rsidRDefault="006F0CBA" w:rsidP="002F1A66">
            <w:pPr>
              <w:spacing w:after="0" w:line="240" w:lineRule="auto"/>
              <w:ind w:left="29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Obed </w:t>
            </w:r>
            <w:r w:rsidRPr="00A85E92">
              <w:rPr>
                <w:rFonts w:ascii="Arial Narrow" w:hAnsi="Arial Narrow" w:cs="Arial Narrow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6F0CBA" w:rsidRPr="00797C46">
        <w:tc>
          <w:tcPr>
            <w:tcW w:w="1155" w:type="dxa"/>
          </w:tcPr>
          <w:p w:rsidR="006F0CBA" w:rsidRPr="005D55EF" w:rsidRDefault="006F0CBA" w:rsidP="009C12CA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925" w:type="dxa"/>
          </w:tcPr>
          <w:p w:rsidR="006F0CBA" w:rsidRDefault="006F0CBA" w:rsidP="009C12CA"/>
        </w:tc>
      </w:tr>
    </w:tbl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A85E92">
      <w:pPr>
        <w:rPr>
          <w:rFonts w:ascii="Tahoma" w:hAnsi="Tahoma" w:cs="Tahoma"/>
          <w:sz w:val="18"/>
          <w:szCs w:val="18"/>
          <w:lang w:eastAsia="sk-SK"/>
        </w:rPr>
      </w:pPr>
    </w:p>
    <w:p w:rsidR="006F0CBA" w:rsidRPr="00A85E92" w:rsidRDefault="006F0CBA" w:rsidP="00291EFE">
      <w:pPr>
        <w:keepNext/>
        <w:spacing w:after="0" w:line="240" w:lineRule="auto"/>
        <w:outlineLvl w:val="1"/>
        <w:rPr>
          <w:rFonts w:ascii="Arial Narrow" w:hAnsi="Arial Narrow" w:cs="Arial Narrow"/>
          <w:b/>
          <w:bCs/>
          <w:sz w:val="21"/>
          <w:szCs w:val="21"/>
          <w:lang w:eastAsia="sk-SK"/>
        </w:rPr>
      </w:pPr>
      <w:r w:rsidRPr="00A85E92">
        <w:rPr>
          <w:rFonts w:ascii="Arial Narrow" w:hAnsi="Arial Narrow" w:cs="Arial Narrow"/>
          <w:b/>
          <w:bCs/>
          <w:sz w:val="21"/>
          <w:szCs w:val="21"/>
          <w:lang w:eastAsia="sk-SK"/>
        </w:rPr>
        <w:t>Postery</w:t>
      </w:r>
    </w:p>
    <w:p w:rsidR="006F0CBA" w:rsidRPr="00291EFE" w:rsidRDefault="006F0CBA" w:rsidP="00291EFE">
      <w:pPr>
        <w:keepNext/>
        <w:spacing w:after="0" w:line="240" w:lineRule="auto"/>
        <w:outlineLvl w:val="1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1: Aktuálne problémy hygieny a bezpečnosti potravín</w:t>
      </w:r>
    </w:p>
    <w:p w:rsidR="006F0CBA" w:rsidRPr="000152C7" w:rsidRDefault="006F0CBA" w:rsidP="00F77A06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Siedme vydanie medzinárodnej normy pre bezpečnosť potravín BRC</w:t>
      </w:r>
    </w:p>
    <w:p w:rsidR="006F0CBA" w:rsidRPr="000152C7" w:rsidRDefault="006F0CBA" w:rsidP="00F77A06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Jozef Čapla, Peter Zajác </w:t>
      </w:r>
    </w:p>
    <w:p w:rsidR="006F0CBA" w:rsidRPr="000152C7" w:rsidRDefault="006F0CBA" w:rsidP="00F77A06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HORIZONT 2020 ako nástroj na financovanie výskumu v oblasti potravinárstva      </w:t>
      </w:r>
    </w:p>
    <w:p w:rsidR="006F0CBA" w:rsidRPr="000152C7" w:rsidRDefault="006F0CBA" w:rsidP="00F77A06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u w:val="single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Ivan Filus, Martina Fikselová, Peter Kopkáš                            </w:t>
      </w:r>
    </w:p>
    <w:p w:rsidR="006F0CBA" w:rsidRPr="000152C7" w:rsidRDefault="006F0CBA" w:rsidP="00F77A06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Poslanie národného kontaktného bodu v oblasti bezpečnosti potravinového reťazca</w:t>
      </w:r>
    </w:p>
    <w:p w:rsidR="006F0CBA" w:rsidRDefault="006F0CBA" w:rsidP="00F77A06">
      <w:pPr>
        <w:autoSpaceDE w:val="0"/>
        <w:autoSpaceDN w:val="0"/>
        <w:adjustRightInd w:val="0"/>
        <w:spacing w:after="0" w:line="240" w:lineRule="auto"/>
        <w:rPr>
          <w:rFonts w:ascii="Arial Narrow" w:eastAsia="Batang" w:hAnsi="Arial Narrow"/>
          <w:b/>
          <w:bCs/>
          <w:sz w:val="18"/>
          <w:szCs w:val="18"/>
          <w:lang w:eastAsia="ko-KR"/>
        </w:rPr>
      </w:pPr>
      <w:r>
        <w:rPr>
          <w:rFonts w:ascii="Arial Narrow" w:hAnsi="Arial Narrow" w:cs="Arial Narrow"/>
          <w:i/>
          <w:iCs/>
          <w:sz w:val="18"/>
          <w:szCs w:val="18"/>
        </w:rPr>
        <w:t>Petra Gereková, Marica Kuzmiak Theisová, Zuzana Bírošová,</w:t>
      </w:r>
      <w:r w:rsidRPr="005420E3">
        <w:rPr>
          <w:rFonts w:ascii="Arial Narrow" w:hAnsi="Arial Narrow" w:cs="Arial Narrow"/>
          <w:i/>
          <w:iCs/>
          <w:sz w:val="18"/>
          <w:szCs w:val="18"/>
        </w:rPr>
        <w:t xml:space="preserve">        </w:t>
      </w:r>
      <w:r w:rsidRPr="005420E3">
        <w:rPr>
          <w:rFonts w:ascii="Arial Narrow" w:eastAsia="Batang" w:hAnsi="Arial Narrow" w:cs="Arial Narrow"/>
          <w:b/>
          <w:bCs/>
          <w:sz w:val="18"/>
          <w:szCs w:val="18"/>
          <w:lang w:eastAsia="ko-KR"/>
        </w:rPr>
        <w:t xml:space="preserve"> </w:t>
      </w:r>
      <w:r w:rsidRPr="005420E3">
        <w:rPr>
          <w:rFonts w:ascii="Arial Narrow" w:hAnsi="Arial Narrow" w:cs="Arial Narrow"/>
          <w:i/>
          <w:iCs/>
          <w:sz w:val="18"/>
          <w:szCs w:val="18"/>
        </w:rPr>
        <w:t xml:space="preserve">                   </w:t>
      </w:r>
    </w:p>
    <w:p w:rsidR="006F0CBA" w:rsidRPr="00291EFE" w:rsidRDefault="006F0CBA" w:rsidP="00F77A06">
      <w:pPr>
        <w:spacing w:after="0" w:line="240" w:lineRule="auto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</w:p>
    <w:p w:rsidR="006F0CBA" w:rsidRPr="00291EFE" w:rsidRDefault="006F0CBA" w:rsidP="00291E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2: Mikrobiologická a mykologická  bezpečnosť potravín</w:t>
      </w:r>
    </w:p>
    <w:p w:rsidR="006F0CBA" w:rsidRPr="000152C7" w:rsidRDefault="006F0CBA" w:rsidP="00EE1000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The influence of </w:t>
      </w:r>
      <w:r w:rsidRPr="000152C7">
        <w:rPr>
          <w:rFonts w:ascii="Arial Narrow" w:hAnsi="Arial Narrow" w:cs="Arial Narrow"/>
          <w:b/>
          <w:bCs/>
          <w:i/>
          <w:iCs/>
          <w:sz w:val="18"/>
          <w:szCs w:val="18"/>
        </w:rPr>
        <w:t>Pichia killer</w:t>
      </w: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 toxins on the wine spoilage yeasts</w:t>
      </w:r>
    </w:p>
    <w:p w:rsidR="006F0CBA" w:rsidRPr="000152C7" w:rsidRDefault="006F0CBA" w:rsidP="00EE1000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Urszula Blaszczyk, Pawel Satora, Pawel Sroka,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Effect of furfural on carotenoid biosythesis by Rhodotorula graminis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Urszula Błaszczyk, Paweł Sroka, Paweł Satora, Łukasz Wajda, Szymon Strnad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Hodnotenie účinnosti sanitačných prostriedkov na enterokoky adherované na povrchy zo skla</w:t>
      </w:r>
    </w:p>
    <w:p w:rsidR="006F0CBA" w:rsidRPr="000152C7" w:rsidRDefault="006F0CBA" w:rsidP="004C6A2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Margita Čanigová, Viera Ducková, Miroslav Kročko, Jana Bezeková,  Michal Gábor, Zuzana Vnučková, 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Isolation and identification of yeasts in fruits of increased acidity</w:t>
      </w:r>
    </w:p>
    <w:p w:rsidR="006F0CBA" w:rsidRPr="000152C7" w:rsidRDefault="006F0CBA" w:rsidP="00001653">
      <w:pPr>
        <w:tabs>
          <w:tab w:val="left" w:pos="425"/>
          <w:tab w:val="left" w:pos="709"/>
        </w:tabs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Iwona Drożdż, Aleksandra Duda-Chodak, Paweł Sroka, Urszula Błaszczyk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Microbial contamination of spices used in production of meat products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Marcela Klimešová, Jiří Horáček, Michal Ondřej, Ivan Manga, Ivana Koláčková, Ludmila Nejeschlebová, Antonín Ponížil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The influence of bee pollen on </w:t>
      </w:r>
      <w:r w:rsidRPr="000152C7">
        <w:rPr>
          <w:rFonts w:ascii="Arial Narrow" w:hAnsi="Arial Narrow" w:cs="Arial Narrow"/>
          <w:b/>
          <w:bCs/>
          <w:i/>
          <w:iCs/>
          <w:sz w:val="18"/>
          <w:szCs w:val="18"/>
        </w:rPr>
        <w:t>Alicylobacillus acidoterrestris</w:t>
      </w: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 growth </w:t>
      </w:r>
    </w:p>
    <w:p w:rsidR="006F0CBA" w:rsidRPr="000152C7" w:rsidRDefault="006F0CBA" w:rsidP="00001653">
      <w:pPr>
        <w:pStyle w:val="Bezodstpw"/>
        <w:jc w:val="left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Małgorzata Makarewicz, Iwona Drożdż, Małgorzata Młynarczyk, Dominika Wójcik, Aleksandra Duda-Chodak, Monika Cioch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Prevalencia salmonelových infekcií v kŕdľoch nosníc produkujúcich vajcia a ich vplyv na verejné zdravie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Ľubomír Lopašovský, Lucia Zeleňáková, MArtina Fikselová, Alica Bobková, Simona Kunová, Marek Bobko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The influence of virus infections on antioxidant levels in the GM Plum variety "Honeysweet" (Prunus domestica L.)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Jiři Sochor, Boris Krška, Jaroslav Polák, Tunde Juriková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The yeasts profile of home-made and commercial sauerkrauts</w:t>
      </w:r>
    </w:p>
    <w:p w:rsidR="006F0CBA" w:rsidRPr="000152C7" w:rsidRDefault="006F0CBA" w:rsidP="00CC62FB">
      <w:pPr>
        <w:spacing w:after="0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Satora Pawel, Makarewicz Małgorzata, Strnad Szymon, Cioch Monika, Celej Dagmara 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Quantitative profile of LAB and yeasts in home-made sauerkrauts of different cultivars</w:t>
      </w:r>
    </w:p>
    <w:p w:rsidR="006F0CBA" w:rsidRPr="000152C7" w:rsidRDefault="006F0CBA" w:rsidP="00CC62FB">
      <w:pPr>
        <w:spacing w:after="0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Strnad Szymon, Satora Paweł, Makarewicz Małgorzata, Drożdż Iwona, Błaszczyk Urszula</w:t>
      </w:r>
    </w:p>
    <w:p w:rsidR="006F0CBA" w:rsidRPr="000152C7" w:rsidRDefault="006F0CBA" w:rsidP="004C6A2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Comparison of the yeast microbiota of different varieties of cool-climate grapes by PCR-RAPD </w:t>
      </w:r>
    </w:p>
    <w:p w:rsidR="006F0CBA" w:rsidRPr="000152C7" w:rsidRDefault="006F0CBA" w:rsidP="004C6A2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Iwona Drożdż, Małgorzata Makarewicz, Paweł Sroka, Paweł Satora, Paweł Jankowski </w:t>
      </w:r>
    </w:p>
    <w:p w:rsidR="006F0CBA" w:rsidRPr="000152C7" w:rsidRDefault="006F0CBA" w:rsidP="004C6A22">
      <w:pPr>
        <w:spacing w:after="0" w:line="240" w:lineRule="auto"/>
        <w:rPr>
          <w:rFonts w:ascii="Arial Narrow" w:eastAsia="Batang" w:hAnsi="Arial Narrow"/>
          <w:sz w:val="18"/>
          <w:szCs w:val="18"/>
          <w:lang w:eastAsia="ko-KR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val="en-GB" w:eastAsia="ko-KR"/>
        </w:rPr>
        <w:t>Colonization of grapes berries and cider by potential producers of patulin</w:t>
      </w:r>
    </w:p>
    <w:p w:rsidR="006F0CBA" w:rsidRPr="000152C7" w:rsidRDefault="006F0CBA" w:rsidP="004C6A2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val="en-GB" w:eastAsia="ko-KR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val="en-GB" w:eastAsia="ko-KR"/>
        </w:rPr>
        <w:t>Dana Tančinová, Ľubomír Rybárik, Soňa Felšöciová, Zuzana Mašková, Miroslava Císarová</w:t>
      </w:r>
    </w:p>
    <w:p w:rsidR="006F0CBA" w:rsidRPr="000152C7" w:rsidRDefault="006F0CBA" w:rsidP="004C6A22">
      <w:pPr>
        <w:spacing w:after="0" w:line="240" w:lineRule="auto"/>
        <w:rPr>
          <w:rFonts w:ascii="Arial Narrow" w:eastAsia="Batang" w:hAnsi="Arial Narrow"/>
          <w:b/>
          <w:bCs/>
          <w:sz w:val="18"/>
          <w:szCs w:val="18"/>
          <w:lang w:eastAsia="ko-KR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val="en-GB" w:eastAsia="ko-KR"/>
        </w:rPr>
        <w:t>The impact of ŚPIRULINA on the microbiological stability of  unpasteurised apple juice</w:t>
      </w:r>
    </w:p>
    <w:p w:rsidR="006F0CBA" w:rsidRPr="000152C7" w:rsidRDefault="006F0CBA" w:rsidP="004C6A22">
      <w:pPr>
        <w:spacing w:after="0" w:line="240" w:lineRule="auto"/>
        <w:jc w:val="both"/>
        <w:rPr>
          <w:rFonts w:ascii="Arial Narrow" w:hAnsi="Arial Narrow" w:cs="Arial Narrow"/>
          <w:sz w:val="18"/>
          <w:szCs w:val="18"/>
          <w:u w:val="single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Łukasz Wajda, Aleksandra Duda-Chodak, Tomasz Tarko, Marta Izajasz-Parchańska</w:t>
      </w:r>
    </w:p>
    <w:p w:rsidR="006F0CBA" w:rsidRDefault="006F0CBA" w:rsidP="00291EFE">
      <w:pPr>
        <w:spacing w:after="0" w:line="240" w:lineRule="auto"/>
        <w:jc w:val="both"/>
        <w:rPr>
          <w:rFonts w:ascii="Arial Narrow" w:hAnsi="Arial Narrow" w:cs="Arial Narrow"/>
          <w:color w:val="0000FF"/>
          <w:sz w:val="18"/>
          <w:szCs w:val="18"/>
          <w:u w:val="single"/>
          <w:lang w:eastAsia="sk-SK"/>
        </w:rPr>
      </w:pPr>
    </w:p>
    <w:p w:rsidR="006F0CBA" w:rsidRPr="00291EFE" w:rsidRDefault="006F0CBA" w:rsidP="00291EFE">
      <w:pPr>
        <w:spacing w:after="0" w:line="240" w:lineRule="auto"/>
        <w:jc w:val="both"/>
        <w:rPr>
          <w:rFonts w:ascii="Arial Narrow" w:hAnsi="Arial Narrow" w:cs="Arial Narrow"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color w:val="0000FF"/>
          <w:sz w:val="18"/>
          <w:szCs w:val="18"/>
          <w:u w:val="single"/>
          <w:lang w:eastAsia="sk-SK"/>
        </w:rPr>
        <w:t>Sekcia 3: Chemická bezpečnosť potravín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Súvislosť medzi expozíciou ftalátmi a obalovými materiálmi nápojov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Tomáš Pílka,</w:t>
      </w:r>
      <w:r w:rsidRPr="000152C7">
        <w:t xml:space="preserve"> </w:t>
      </w:r>
      <w:r w:rsidRPr="000152C7">
        <w:rPr>
          <w:rFonts w:ascii="Arial Narrow" w:hAnsi="Arial Narrow" w:cs="Arial Narrow"/>
          <w:i/>
          <w:iCs/>
          <w:sz w:val="18"/>
          <w:szCs w:val="18"/>
        </w:rPr>
        <w:t>Ida Petrovičová, Branislav Kolena, Miroslava Šidlovská, Barbora Matejovičová, Mária Vondráková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The content of selected heavy metals (Ni, Cd, Pb) in poultry carcass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Katarzyna Czyż, Monika Kowalska-Góralska, Zbigniew Dobrzański, Adam Roman, Piotr Nowakowski, Robert Bodkowski, Bożena Patkowska-Sokoła, Anna Wyrostek, Katarzyna Roman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Hodnotenie účinnosti dezinfekcie dvoch reštaurácií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Simona Kunová, Ľubomír Lopašovský, Miroslava Kačániová, 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Various approaches for electroanalytical determination of acrylamide</w:t>
      </w:r>
    </w:p>
    <w:p w:rsidR="006F0CBA" w:rsidRPr="00291EFE" w:rsidRDefault="006F0CBA" w:rsidP="001D3059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1D3059">
        <w:rPr>
          <w:rFonts w:ascii="Arial Narrow" w:hAnsi="Arial Narrow" w:cs="Arial Narrow"/>
          <w:i/>
          <w:iCs/>
          <w:sz w:val="18"/>
          <w:szCs w:val="18"/>
          <w:lang w:eastAsia="sk-SK"/>
        </w:rPr>
        <w:t>Simona Žabčíková</w:t>
      </w:r>
      <w:r>
        <w:rPr>
          <w:rFonts w:ascii="Arial Narrow" w:hAnsi="Arial Narrow" w:cs="Arial Narrow"/>
          <w:i/>
          <w:iCs/>
          <w:sz w:val="18"/>
          <w:szCs w:val="18"/>
          <w:lang w:eastAsia="sk-SK"/>
        </w:rPr>
        <w:t>, Libor Červenka</w:t>
      </w:r>
    </w:p>
    <w:p w:rsidR="006F0CBA" w:rsidRDefault="006F0CBA" w:rsidP="00291EFE">
      <w:pPr>
        <w:spacing w:after="0" w:line="240" w:lineRule="auto"/>
        <w:jc w:val="both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</w:p>
    <w:p w:rsidR="006F0CBA" w:rsidRPr="00291EFE" w:rsidRDefault="006F0CBA" w:rsidP="00291EFE">
      <w:pPr>
        <w:spacing w:after="0" w:line="240" w:lineRule="auto"/>
        <w:jc w:val="both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4: Výživa a bezpečnosť potravín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Vliv potravin s ruznym glykemickým indexem na hladinu krevní glykémie</w:t>
      </w:r>
    </w:p>
    <w:p w:rsidR="006F0CBA" w:rsidRPr="000152C7" w:rsidRDefault="006F0CBA" w:rsidP="00AF3563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Lenka Kouřimská, Šárka Jiráková</w:t>
      </w:r>
    </w:p>
    <w:p w:rsidR="006F0CBA" w:rsidRPr="000152C7" w:rsidRDefault="006F0CBA" w:rsidP="00AF3563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highlight w:val="green"/>
        </w:rPr>
      </w:pPr>
      <w:r w:rsidRPr="000152C7">
        <w:rPr>
          <w:rFonts w:ascii="Arial Narrow" w:eastAsia="Batang" w:hAnsi="Arial Narrow" w:cs="Arial Narrow"/>
          <w:b/>
          <w:bCs/>
          <w:sz w:val="18"/>
          <w:szCs w:val="18"/>
          <w:shd w:val="clear" w:color="auto" w:fill="FFFFFF"/>
          <w:lang w:eastAsia="ko-KR"/>
        </w:rPr>
        <w:t>Health safety aspects of foodstuffs intented for phenylketonurics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Stanislava Matejová, Martina Fikselová, František Buňka,</w:t>
      </w:r>
    </w:p>
    <w:p w:rsidR="006F0CBA" w:rsidRPr="000152C7" w:rsidRDefault="006F0CBA" w:rsidP="00033AE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Biopotraviny z pohľadu slovenského spotrebiteľa</w:t>
      </w:r>
    </w:p>
    <w:p w:rsidR="006F0CBA" w:rsidRPr="006F1F9F" w:rsidRDefault="006F0CBA" w:rsidP="00033AED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6F1F9F">
        <w:rPr>
          <w:rFonts w:ascii="Arial Narrow" w:hAnsi="Arial Narrow" w:cs="Arial Narrow"/>
          <w:i/>
          <w:iCs/>
          <w:sz w:val="18"/>
          <w:szCs w:val="18"/>
          <w:lang w:eastAsia="sk-SK"/>
        </w:rPr>
        <w:t>Alica Bobková, Ľubomír Lopašovský, Lucia Zeleňáková. Marek Bobko, Ľubomír Belej,</w:t>
      </w:r>
    </w:p>
    <w:p w:rsidR="006F0CBA" w:rsidRPr="00AF3563" w:rsidRDefault="006F0CBA" w:rsidP="00033AED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>
        <w:rPr>
          <w:rFonts w:ascii="Arial Narrow" w:hAnsi="Arial Narrow" w:cs="Arial Narrow"/>
          <w:b/>
          <w:bCs/>
          <w:color w:val="FF0000"/>
          <w:sz w:val="18"/>
          <w:szCs w:val="18"/>
          <w:lang w:eastAsia="sk-SK"/>
        </w:rPr>
        <w:t xml:space="preserve"> </w:t>
      </w:r>
    </w:p>
    <w:p w:rsidR="006F0CBA" w:rsidRPr="00291EFE" w:rsidRDefault="006F0CBA" w:rsidP="00291EFE">
      <w:pPr>
        <w:spacing w:after="0" w:line="240" w:lineRule="auto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5: Bezpečnosť a kontrola mlieka a mliečnych výrobkov</w:t>
      </w:r>
    </w:p>
    <w:p w:rsidR="006F0CBA" w:rsidRPr="000152C7" w:rsidRDefault="006F0CBA" w:rsidP="00656ED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The factor of drying of antioxidants in selected Lamiaceae herbs</w:t>
      </w:r>
    </w:p>
    <w:p w:rsidR="006F0CBA" w:rsidRPr="000152C7" w:rsidRDefault="006F0CBA" w:rsidP="00656EDD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Anna Adámková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The estimated possibilities of process monitoring in milk production by the simple thermodynamic sensors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Martin Adámek</w:t>
      </w:r>
    </w:p>
    <w:p w:rsidR="006F0CBA" w:rsidRPr="000152C7" w:rsidRDefault="006F0CBA" w:rsidP="00EE1000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Kvalita tavených syrov a syrových analógov rovnakej značky domácej a zahraničnej výroby</w:t>
      </w:r>
    </w:p>
    <w:p w:rsidR="006F0CBA" w:rsidRPr="000152C7" w:rsidRDefault="006F0CBA" w:rsidP="00EE1000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Jana Bezeková, Margita Čanigová, Viera Ducková, Miroslav Kročko, Renáta Kocáková,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An effect of Friesian sheep diet supplementation with rapeseed meal on their milk fatty acids profile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Robert Bodkowski, Katarzyna Czyż, Piotr Nowakowski, Bożena Patkowska-Sokoła, Anna Wyrostek, Katarzyna Roman, Marta Iwaszkiewicz, Marzena Janczak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The bacteriological quality of goat and ovine milk 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Kateřina Bogdanovičová, Alena Skočková, Zora Šťástková, Ivana Koláčková, Renáta Karpíšková</w:t>
      </w:r>
    </w:p>
    <w:p w:rsidR="006F0CBA" w:rsidRPr="000152C7" w:rsidRDefault="006F0CBA" w:rsidP="00494417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The Effect of paternal Bull on Milk Fat Composition of Dairy Cows of Different Breeds</w:t>
      </w:r>
    </w:p>
    <w:p w:rsidR="006F0CBA" w:rsidRPr="000152C7" w:rsidRDefault="006F0CBA" w:rsidP="00494417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Katarína Kirchnerová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Occurrence of </w:t>
      </w:r>
      <w:r w:rsidRPr="000152C7">
        <w:rPr>
          <w:rFonts w:ascii="Arial Narrow" w:hAnsi="Arial Narrow" w:cs="Arial Narrow"/>
          <w:b/>
          <w:bCs/>
          <w:i/>
          <w:iCs/>
          <w:sz w:val="18"/>
          <w:szCs w:val="18"/>
        </w:rPr>
        <w:t>Enterococcus spp</w:t>
      </w:r>
      <w:r w:rsidRPr="000152C7">
        <w:rPr>
          <w:rFonts w:ascii="Arial Narrow" w:hAnsi="Arial Narrow" w:cs="Arial Narrow"/>
          <w:b/>
          <w:bCs/>
          <w:sz w:val="18"/>
          <w:szCs w:val="18"/>
        </w:rPr>
        <w:t>. isolated from the milk and milk products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Ines Lačanin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Immunofluorescence detection of milk protein in meat products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Michaela Petrášová, Matej Pospiech, Bohuslava Tremlová, Zdeňka Randulová</w:t>
      </w:r>
    </w:p>
    <w:p w:rsidR="006F0CBA" w:rsidRPr="000152C7" w:rsidRDefault="006F0CBA" w:rsidP="004B4352">
      <w:pPr>
        <w:keepNext/>
        <w:spacing w:after="0" w:line="240" w:lineRule="auto"/>
        <w:outlineLvl w:val="1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Vzťah medzi teplotou tuhnutia a jej ekvivalentom u surového ovčieho mlieka</w:t>
      </w:r>
    </w:p>
    <w:p w:rsidR="006F0CBA" w:rsidRPr="000152C7" w:rsidRDefault="006F0CBA" w:rsidP="004B4352">
      <w:pPr>
        <w:keepNext/>
        <w:spacing w:after="0" w:line="240" w:lineRule="auto"/>
        <w:outlineLvl w:val="1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Martin Tomáška, Margita Hofericová, Miroslav Kološta, Oto Hanuš,</w:t>
      </w:r>
    </w:p>
    <w:p w:rsidR="006F0CBA" w:rsidRPr="000152C7" w:rsidRDefault="006F0CBA" w:rsidP="00291EFE">
      <w:pPr>
        <w:keepNext/>
        <w:spacing w:after="0" w:line="240" w:lineRule="auto"/>
        <w:outlineLvl w:val="1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 xml:space="preserve">Evaluation milk yield in Tsigaiewes by somatic cell count </w:t>
      </w:r>
    </w:p>
    <w:p w:rsidR="006F0CBA" w:rsidRPr="000152C7" w:rsidRDefault="006F0CBA" w:rsidP="00291EFE">
      <w:pPr>
        <w:keepNext/>
        <w:spacing w:after="0" w:line="240" w:lineRule="auto"/>
        <w:outlineLvl w:val="1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Martina Vršková, Vladimír Tančin, Katarína Kirchnerová, Petr Sláma</w:t>
      </w:r>
    </w:p>
    <w:p w:rsidR="006F0CBA" w:rsidRPr="000152C7" w:rsidRDefault="006F0CBA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Comparison of chemical composition and fatty acids profile in milk derived from Polish Mountain, Friesian and Karagouniko sheep</w:t>
      </w:r>
    </w:p>
    <w:p w:rsidR="006F0CBA" w:rsidRPr="000152C7" w:rsidRDefault="006F0CBA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Katarzyna Czyż, Robert Bodkowski, Piotr Nowakowski, Katarzyna Roman, Anna Wyrostek, Marta Iwaszkiewicz, Mohammed Nili Seghir, Bożena Patkowska-Sokoła</w:t>
      </w:r>
    </w:p>
    <w:p w:rsidR="006F0CBA" w:rsidRPr="000152C7" w:rsidRDefault="006F0CBA" w:rsidP="00EE100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The content of free and total L-carnitine in milk from various ruminants species</w:t>
      </w:r>
    </w:p>
    <w:p w:rsidR="006F0CBA" w:rsidRPr="000152C7" w:rsidRDefault="006F0CBA" w:rsidP="00EE1000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Jolanta Pękala, Katarzyna Czyż, Robert Bodkowski, Katarzyna Roman, Anna Wyrostek, Marta Iwaszkiewicz, Piotr Nowakowski, Bożena Patkowska-Sokoła</w:t>
      </w:r>
    </w:p>
    <w:p w:rsidR="006F0CBA" w:rsidRPr="000152C7" w:rsidRDefault="006F0CBA" w:rsidP="00EE1000">
      <w:pPr>
        <w:spacing w:after="0" w:line="240" w:lineRule="auto"/>
        <w:jc w:val="both"/>
        <w:outlineLvl w:val="0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Detekcia kravského mlieka v komerčných vzorkách bryndze pomocou ELISA testu</w:t>
      </w:r>
    </w:p>
    <w:p w:rsidR="006F0CBA" w:rsidRDefault="006F0CBA" w:rsidP="00EE1000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Lucia Zeleňáková, Radoslav Židek, Margita Čanigová</w:t>
      </w:r>
      <w:r w:rsidRPr="00EE1000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,</w:t>
      </w:r>
    </w:p>
    <w:p w:rsidR="006F0CBA" w:rsidRDefault="006F0CBA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</w:p>
    <w:p w:rsidR="006F0CBA" w:rsidRPr="00291EFE" w:rsidRDefault="006F0CBA" w:rsidP="00291EFE">
      <w:pPr>
        <w:spacing w:after="0" w:line="240" w:lineRule="auto"/>
        <w:jc w:val="both"/>
        <w:outlineLvl w:val="0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6: Bezpečnosť a kontrola mäsa a mäsových výrobkov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Porovnanie vzťahov medzi vybranými živinami v kurčacom mäse v závislosti od vplyvu kŕmneho aditíva extraktov zo stromu gaštana a citónového plodu a z extraktov citrusových plodov</w:t>
      </w:r>
    </w:p>
    <w:p w:rsidR="006F0CBA" w:rsidRPr="000152C7" w:rsidRDefault="006F0CBA" w:rsidP="00033AED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Mária Angelovičová, Ondřej Bučko, Jana Tkáčová, Ebrahim Alfaig, Katarína Krillerová,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Korelačná závislosť medzi vybranými živinami v kurčacom mäse</w:t>
      </w:r>
    </w:p>
    <w:p w:rsidR="006F0CBA" w:rsidRPr="000152C7" w:rsidRDefault="006F0CBA" w:rsidP="00033AE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Mária Angelovičová, Ondřej Bučko,, Jana Tkáčová, Ebrahim Alfaig,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Analýza texturometrických vlastností vybraných tradičných a komerčných klobás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Miroslava Barnová, Jozef Golian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Oxidative stability  of chicken meat after propolis extract application in their diet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Marek Bobko, Miroslav Kročko, Peter Haščík, Alica Bobková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Evaluation of meat quality after application of diferent feed additives in diet of broiler chickens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Peter Haščík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Identification of pork, beef and horse meat using proteomics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Yaroslav Manyukhin, Irina Chernukha, Natalia Vostrikova,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Effect of yeast extract and jasmine on selected technological properties of heat treated salami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Miroslav Kročko, Margita Čanigová,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The influence of </w:t>
      </w:r>
      <w:r w:rsidRPr="000152C7">
        <w:rPr>
          <w:rFonts w:ascii="Arial Narrow" w:hAnsi="Arial Narrow" w:cs="Arial Narrow"/>
          <w:b/>
          <w:bCs/>
          <w:i/>
          <w:iCs/>
          <w:sz w:val="18"/>
          <w:szCs w:val="18"/>
        </w:rPr>
        <w:t>Lactobacillus paracasei</w:t>
      </w:r>
      <w:r w:rsidRPr="000152C7">
        <w:rPr>
          <w:rFonts w:ascii="Arial Narrow" w:hAnsi="Arial Narrow" w:cs="Arial Narrow"/>
          <w:b/>
          <w:bCs/>
          <w:sz w:val="18"/>
          <w:szCs w:val="18"/>
        </w:rPr>
        <w:t xml:space="preserve"> LPC-37 on selected properties of fermented sausages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Marcel Mati, Michal Magala, Jolana Karovičová, Ladislav Staruch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Kvalita produkovaného mäsa kurčiat po skrmovaní prefermentovaného bioproduktu</w:t>
      </w:r>
    </w:p>
    <w:p w:rsidR="006F0CBA" w:rsidRPr="000152C7" w:rsidRDefault="006F0CBA" w:rsidP="00033AED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Ján Mačanga, Slavomír Marcinčák, Milan Čertík, Peter Popelka, Petra Klempová, Dana Marcinčáková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Possibility of an application of ethyl esters from linseed oil in lambs feeding and their effect on selected features of lamb meat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Bożena Patkowska-Sokoła, Katarzyna Czyż, Ewa Sokoła-Wysoczańska, Tomasz Wysoczański, Robert Bodkowski, Andrzej Vogt, Katarzyna Roman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An effect of meat culinary treatment on L-carnitine content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Jolanta Pękala, Robert Bodkowski, Katarzyna Czyż, Bożena Patkowska-Sokoła, Marta Iwaszkiewicz, Piotr Nowakowski, Anna Wyrostek, Katarzyna Roman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The effect of different preservative mixtures on textural and sensory properties of the cured deer meat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Marek, Šnirc, Ľubomír Belej, Radoslav Židek, Jozef Čurlej, Jozef Golian, Marek Bobko  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Oxidačná stabilita kuracieho mäsa počas skladovania ovplyvnená skrmovaním lucernovej múčky</w:t>
      </w:r>
    </w:p>
    <w:p w:rsidR="006F0CBA" w:rsidRPr="000152C7" w:rsidRDefault="006F0CBA" w:rsidP="00291EFE">
      <w:pPr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Jana Tkáčová, Mária Angelovičová, Peter Haščík, Marek Bobko,</w:t>
      </w:r>
    </w:p>
    <w:p w:rsidR="006F0CBA" w:rsidRPr="00291EFE" w:rsidRDefault="006F0CBA" w:rsidP="00291EFE">
      <w:pPr>
        <w:spacing w:after="0" w:line="240" w:lineRule="auto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</w:p>
    <w:p w:rsidR="006F0CBA" w:rsidRPr="00291EFE" w:rsidRDefault="006F0CBA" w:rsidP="00291EFE">
      <w:pPr>
        <w:spacing w:after="0" w:line="240" w:lineRule="auto"/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</w:pPr>
      <w:r w:rsidRPr="00291EFE">
        <w:rPr>
          <w:rFonts w:ascii="Arial Narrow" w:hAnsi="Arial Narrow" w:cs="Arial Narrow"/>
          <w:i/>
          <w:iCs/>
          <w:color w:val="0000FF"/>
          <w:sz w:val="18"/>
          <w:szCs w:val="18"/>
          <w:u w:val="single"/>
          <w:lang w:eastAsia="sk-SK"/>
        </w:rPr>
        <w:t>Sekcia 7: Bezpečnosť a kontrola potravín rastlinného pôvodu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Comparison of selected sensory properties of wholemeal breads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Markéta Bednářová, Martina Ošťádalová, Martin, Král, Bohuslava Tremlová,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Physiology characteristic of tangerine from Russia</w:t>
      </w:r>
    </w:p>
    <w:p w:rsidR="006F0CBA" w:rsidRPr="000152C7" w:rsidRDefault="006F0CBA" w:rsidP="001D3059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Oksana Belous</w:t>
      </w:r>
    </w:p>
    <w:p w:rsidR="006F0CBA" w:rsidRPr="000152C7" w:rsidRDefault="006F0CBA" w:rsidP="006C259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Vplyv prídavkových múk na retenčnú schopnosť cesta a na technologickú kvalitu pekárskych výrobkov</w:t>
      </w:r>
    </w:p>
    <w:p w:rsidR="006F0CBA" w:rsidRPr="000152C7" w:rsidRDefault="006F0CBA" w:rsidP="006C2599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Tatiana Bojňanská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Yeast microbiota profile during spotaneous fermentation of re grape musts of rondo and regent variety</w:t>
      </w:r>
    </w:p>
    <w:p w:rsidR="006F0CBA" w:rsidRPr="000152C7" w:rsidRDefault="006F0CBA" w:rsidP="001B2A2A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Monika Cioch, Marta Izajasz-Parchańska, Paweł Satora, Tomasz Tarko, Aleksandra Duda-Chodak 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Priebeh kvasenia v závislosti od využitia typu kvasiniek</w:t>
      </w:r>
    </w:p>
    <w:p w:rsidR="006F0CBA" w:rsidRPr="000152C7" w:rsidRDefault="006F0CBA" w:rsidP="007C472A">
      <w:pPr>
        <w:spacing w:after="0" w:line="240" w:lineRule="auto"/>
        <w:rPr>
          <w:rFonts w:ascii="Arial Narrow" w:eastAsia="Batang" w:hAnsi="Arial Narrow" w:cs="Arial Narrow"/>
          <w:i/>
          <w:iCs/>
          <w:sz w:val="18"/>
          <w:szCs w:val="18"/>
          <w:lang w:eastAsia="ko-KR"/>
        </w:rPr>
      </w:pPr>
      <w:r w:rsidRPr="000152C7">
        <w:rPr>
          <w:rFonts w:ascii="Arial Narrow" w:eastAsia="Batang" w:hAnsi="Arial Narrow" w:cs="Arial Narrow"/>
          <w:i/>
          <w:iCs/>
          <w:sz w:val="18"/>
          <w:szCs w:val="18"/>
          <w:lang w:eastAsia="ko-KR"/>
        </w:rPr>
        <w:t>Peter Czako, Ján Mezey, Andrea Mendelová, Martina Fikselová, Angelika Filová</w:t>
      </w:r>
    </w:p>
    <w:p w:rsidR="006F0CBA" w:rsidRPr="000152C7" w:rsidRDefault="006F0CBA" w:rsidP="006C259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Biological activity of less-known kind of fruits</w:t>
      </w:r>
    </w:p>
    <w:p w:rsidR="006F0CBA" w:rsidRPr="000152C7" w:rsidRDefault="006F0CBA" w:rsidP="006C2599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Helena Frančáková, Eva Ivanišová,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Liquid chromatographic determination of polyphenenols in czech beers during brewing proces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Chunsriimyatav Ganbaatar, Vlastimi Kubáň, Stanislav Kráčmar, Pavel Valášek, Miroslav Fišera, Ignác Hoza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Microscopic determination of bamboo fiber in meat products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 xml:space="preserve">Zdeňka Javurková, </w:t>
      </w:r>
      <w:r w:rsidRPr="000152C7">
        <w:rPr>
          <w:rFonts w:ascii="Arial Narrow" w:hAnsi="Arial Narrow" w:cs="Arial Narrow"/>
          <w:i/>
          <w:iCs/>
          <w:sz w:val="18"/>
          <w:szCs w:val="18"/>
        </w:rPr>
        <w:t>Matej Pospiech, Markéta Zelenková, Josef Kameník, Michaela Petrášová, Bohuslava Tremlová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i/>
          <w:iCs/>
          <w:sz w:val="18"/>
          <w:szCs w:val="18"/>
          <w:lang w:eastAsia="sk-SK"/>
        </w:rPr>
        <w:t>The Chemical Composition of Grape Fibre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Jolana Karovičová, Lucia Minarovičová, Veronika Kuchtová, Zlatica Kohajdová</w:t>
      </w:r>
    </w:p>
    <w:p w:rsidR="006F0CBA" w:rsidRPr="000152C7" w:rsidRDefault="006F0CBA" w:rsidP="00951439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  <w:lang w:val="cs-CZ" w:eastAsia="sk-SK"/>
        </w:rPr>
      </w:pPr>
      <w:r w:rsidRPr="000152C7">
        <w:rPr>
          <w:rFonts w:ascii="Arial Narrow" w:hAnsi="Arial Narrow" w:cs="Arial Narrow"/>
          <w:b/>
          <w:bCs/>
          <w:i/>
          <w:iCs/>
          <w:sz w:val="18"/>
          <w:szCs w:val="18"/>
          <w:lang w:val="cs-CZ" w:eastAsia="sk-SK"/>
        </w:rPr>
        <w:t>The composition of fermented apple mashes obtained of different apple cultivars</w:t>
      </w:r>
    </w:p>
    <w:p w:rsidR="006F0CBA" w:rsidRPr="000152C7" w:rsidRDefault="006F0CBA" w:rsidP="00951439">
      <w:pPr>
        <w:spacing w:after="0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Kostrz Magdalena, Satora Pawel, Tarko Tomasz, Sroka Paweł, Semik Dorota 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Qualitative parameters of non-traditional types of vegetables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Eva Kudrnáčová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Využitie pomarančovej a mandarinkovej vlákniny pri príprave fermentovaných cereálnych produktov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Michal Magala, Zlatica Kohajdová, Jolana Karovičová, Andrea Šubová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</w:rPr>
      </w:pPr>
      <w:r w:rsidRPr="000152C7">
        <w:rPr>
          <w:rFonts w:ascii="Arial Narrow" w:hAnsi="Arial Narrow" w:cs="Arial Narrow"/>
          <w:b/>
          <w:bCs/>
          <w:sz w:val="18"/>
          <w:szCs w:val="18"/>
        </w:rPr>
        <w:t>The effect of storage temperature on the quality and formation of blooming defects in chocolate confectionery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Lenka Machálková, Luděk Hřivna, Šárka Nedomová, Miroslav Jůzl</w:t>
      </w:r>
    </w:p>
    <w:p w:rsidR="006F0CBA" w:rsidRPr="000152C7" w:rsidRDefault="006F0CBA" w:rsidP="00DA2539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Antioxidant properties of fruit juices with bee products addition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Małgorzata Makarewicz, Iwona Drożdż , Paweł Sroka, Katarzyna Nietrzpiel, Magdalena Kostrz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The effect of feeding wheat with purple pericarp on the growth of carp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Jan Mareš, Tomáš Brabec, Tomáš Vyhnánek, Václav Trojan, Klára Štiasna, Mária Preszinská, Eva Mrkvicová, Ludek Hřivna, Ladislav Havel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Hodnotenie plodov marhule obyčajnej (</w:t>
      </w:r>
      <w:r w:rsidRPr="000152C7">
        <w:rPr>
          <w:rFonts w:ascii="Arial Narrow" w:hAnsi="Arial Narrow" w:cs="Arial Narrow"/>
          <w:b/>
          <w:bCs/>
          <w:i/>
          <w:iCs/>
          <w:sz w:val="18"/>
          <w:szCs w:val="18"/>
          <w:lang w:eastAsia="sk-SK"/>
        </w:rPr>
        <w:t>Prunus armeniaca L</w:t>
      </w: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.)</w:t>
      </w:r>
    </w:p>
    <w:p w:rsidR="006F0CBA" w:rsidRPr="000152C7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sk-SK"/>
        </w:rPr>
        <w:t>Andrea Mendelová, Ľubomír Mendel</w:t>
      </w:r>
    </w:p>
    <w:p w:rsidR="006F0CBA" w:rsidRPr="000152C7" w:rsidRDefault="006F0CBA" w:rsidP="00A159D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Influence of different pretreatment methods on antioxidant activity of Black curreant musts</w:t>
      </w:r>
    </w:p>
    <w:p w:rsidR="006F0CBA" w:rsidRPr="000152C7" w:rsidRDefault="006F0CBA" w:rsidP="001B2A2A">
      <w:pPr>
        <w:spacing w:after="0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Dorota Semik, Tomasz Tarko, Aleksandra Duda-Chodak, Paweł Sroka, Marta Izajasz-Parchańska </w:t>
      </w:r>
    </w:p>
    <w:p w:rsidR="006F0CBA" w:rsidRPr="000152C7" w:rsidRDefault="006F0CBA" w:rsidP="00A159D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The influence of selected physical factors on antioxidat activity of quercetine rutin</w:t>
      </w:r>
    </w:p>
    <w:p w:rsidR="006F0CBA" w:rsidRPr="000152C7" w:rsidRDefault="006F0CBA" w:rsidP="001B2A2A">
      <w:pPr>
        <w:spacing w:after="0"/>
        <w:rPr>
          <w:rFonts w:ascii="Arial Narrow" w:hAnsi="Arial Narrow" w:cs="Arial Narrow"/>
          <w:i/>
          <w:iCs/>
          <w:sz w:val="18"/>
          <w:szCs w:val="18"/>
          <w:lang w:eastAsia="ar-SA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ar-SA"/>
        </w:rPr>
        <w:t>Tomasz Tarko, Aleksandra Duda-Chodak, Dorota Semik, Magdalena Kostrz,</w:t>
      </w:r>
      <w:r w:rsidRPr="000152C7">
        <w:rPr>
          <w:rFonts w:ascii="Arial Narrow" w:hAnsi="Arial Narrow" w:cs="Arial Narrow"/>
          <w:i/>
          <w:iCs/>
          <w:sz w:val="18"/>
          <w:szCs w:val="18"/>
        </w:rPr>
        <w:t xml:space="preserve"> Ewelina Skrzyńska </w:t>
      </w:r>
    </w:p>
    <w:p w:rsidR="006F0CBA" w:rsidRPr="000152C7" w:rsidRDefault="006F0CBA" w:rsidP="00A159DE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eastAsia="sk-SK"/>
        </w:rPr>
        <w:t>The use of fruit extracts for production of beverages with high antioxidant activity</w:t>
      </w:r>
    </w:p>
    <w:p w:rsidR="006F0CBA" w:rsidRPr="000152C7" w:rsidRDefault="006F0CBA" w:rsidP="00A159DE">
      <w:pPr>
        <w:suppressAutoHyphens/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ar-SA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eastAsia="ar-SA"/>
        </w:rPr>
        <w:t xml:space="preserve">Tomasz Tarko, Aleksandra Duda-Chodak, </w:t>
      </w:r>
      <w:r w:rsidRPr="000152C7">
        <w:rPr>
          <w:rFonts w:ascii="Arial Narrow" w:hAnsi="Arial Narrow" w:cs="Arial Narrow"/>
          <w:i/>
          <w:iCs/>
          <w:sz w:val="18"/>
          <w:szCs w:val="18"/>
        </w:rPr>
        <w:t>Dorota Semik, Michał Nycz</w:t>
      </w:r>
    </w:p>
    <w:p w:rsidR="006F0CBA" w:rsidRPr="000152C7" w:rsidRDefault="006F0CBA" w:rsidP="006C2599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18"/>
          <w:szCs w:val="18"/>
          <w:lang w:val="cs-CZ" w:eastAsia="sk-SK"/>
        </w:rPr>
      </w:pPr>
      <w:r w:rsidRPr="000152C7">
        <w:rPr>
          <w:rFonts w:ascii="Arial Narrow" w:hAnsi="Arial Narrow" w:cs="Arial Narrow"/>
          <w:b/>
          <w:bCs/>
          <w:i/>
          <w:iCs/>
          <w:sz w:val="18"/>
          <w:szCs w:val="18"/>
          <w:lang w:val="cs-CZ" w:eastAsia="sk-SK"/>
        </w:rPr>
        <w:t>The impact of gum arabic on fermentation rate of meads wort</w:t>
      </w:r>
    </w:p>
    <w:p w:rsidR="006F0CBA" w:rsidRPr="000152C7" w:rsidRDefault="006F0CBA" w:rsidP="00951439">
      <w:pPr>
        <w:pStyle w:val="ListParagraph"/>
        <w:spacing w:after="0" w:line="240" w:lineRule="auto"/>
        <w:ind w:left="0"/>
        <w:rPr>
          <w:rFonts w:ascii="Arial Narrow" w:hAnsi="Arial Narrow" w:cs="Arial Narrow"/>
          <w:i/>
          <w:iCs/>
          <w:sz w:val="18"/>
          <w:szCs w:val="18"/>
        </w:rPr>
      </w:pPr>
      <w:r w:rsidRPr="000152C7">
        <w:rPr>
          <w:rFonts w:ascii="Arial Narrow" w:hAnsi="Arial Narrow" w:cs="Arial Narrow"/>
          <w:i/>
          <w:iCs/>
          <w:sz w:val="18"/>
          <w:szCs w:val="18"/>
        </w:rPr>
        <w:t>Paweł Sroka, Tomasz Tarko, Paweł Satora, Łukasz Wajda, Urszula Błaszczyk</w:t>
      </w:r>
    </w:p>
    <w:p w:rsidR="006F0CBA" w:rsidRPr="000152C7" w:rsidRDefault="006F0CBA" w:rsidP="004B4352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val="cs-CZ" w:eastAsia="sk-SK"/>
        </w:rPr>
      </w:pPr>
      <w:r w:rsidRPr="000152C7">
        <w:rPr>
          <w:rFonts w:ascii="Arial Narrow" w:hAnsi="Arial Narrow" w:cs="Arial Narrow"/>
          <w:b/>
          <w:bCs/>
          <w:sz w:val="18"/>
          <w:szCs w:val="18"/>
          <w:lang w:val="cs-CZ" w:eastAsia="sk-SK"/>
        </w:rPr>
        <w:t xml:space="preserve">Bioinformatic approach in the identification of gene homologous in Amarath </w:t>
      </w:r>
    </w:p>
    <w:p w:rsidR="006F0CBA" w:rsidRPr="00A763EA" w:rsidRDefault="006F0CBA" w:rsidP="004B4352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val="cs-CZ" w:eastAsia="sk-SK"/>
        </w:rPr>
      </w:pPr>
      <w:r w:rsidRPr="000152C7">
        <w:rPr>
          <w:rFonts w:ascii="Arial Narrow" w:hAnsi="Arial Narrow" w:cs="Arial Narrow"/>
          <w:i/>
          <w:iCs/>
          <w:sz w:val="18"/>
          <w:szCs w:val="18"/>
          <w:lang w:val="cs-CZ" w:eastAsia="sk-SK"/>
        </w:rPr>
        <w:t>Jana Žiarovska, Michal Záhorský, Zdenka Gálová, Andrea Hricová</w:t>
      </w:r>
      <w:r w:rsidRPr="004B4352">
        <w:rPr>
          <w:rFonts w:ascii="Arial Narrow" w:hAnsi="Arial Narrow" w:cs="Arial Narrow"/>
          <w:i/>
          <w:iCs/>
          <w:sz w:val="18"/>
          <w:szCs w:val="18"/>
          <w:lang w:val="cs-CZ" w:eastAsia="sk-SK"/>
        </w:rPr>
        <w:t xml:space="preserve"> </w:t>
      </w:r>
    </w:p>
    <w:p w:rsidR="006F0CBA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  <w:lang w:val="cs-CZ" w:eastAsia="sk-SK"/>
        </w:rPr>
      </w:pPr>
    </w:p>
    <w:p w:rsidR="006F0CBA" w:rsidRDefault="006F0CBA" w:rsidP="00291EFE">
      <w:pPr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</w:p>
    <w:p w:rsidR="006F0CBA" w:rsidRPr="00A85E92" w:rsidRDefault="006F0CBA" w:rsidP="00AF3563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lang w:val="cs-CZ" w:eastAsia="sk-SK"/>
        </w:rPr>
      </w:pPr>
      <w:r w:rsidRPr="00A85E92">
        <w:rPr>
          <w:rFonts w:ascii="Arial Narrow" w:hAnsi="Arial Narrow" w:cs="Arial Narrow"/>
          <w:b/>
          <w:bCs/>
          <w:sz w:val="20"/>
          <w:szCs w:val="20"/>
          <w:lang w:val="cs-CZ" w:eastAsia="sk-SK"/>
        </w:rPr>
        <w:t xml:space="preserve">Prezentácia posterov: </w:t>
      </w:r>
    </w:p>
    <w:p w:rsidR="006F0CBA" w:rsidRPr="00A85E92" w:rsidRDefault="006F0CBA" w:rsidP="00AF3563">
      <w:pPr>
        <w:spacing w:after="0" w:line="240" w:lineRule="auto"/>
        <w:rPr>
          <w:rFonts w:ascii="Arial Narrow" w:hAnsi="Arial Narrow" w:cs="Arial Narrow"/>
          <w:sz w:val="20"/>
          <w:szCs w:val="20"/>
          <w:lang w:val="cs-CZ" w:eastAsia="sk-SK"/>
        </w:rPr>
      </w:pP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2</w:t>
      </w:r>
      <w:r>
        <w:rPr>
          <w:rFonts w:ascii="Arial Narrow" w:hAnsi="Arial Narrow" w:cs="Arial Narrow"/>
          <w:sz w:val="20"/>
          <w:szCs w:val="20"/>
          <w:lang w:val="cs-CZ" w:eastAsia="sk-SK"/>
        </w:rPr>
        <w:t>6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.3.201</w:t>
      </w:r>
      <w:r>
        <w:rPr>
          <w:rFonts w:ascii="Arial Narrow" w:hAnsi="Arial Narrow" w:cs="Arial Narrow"/>
          <w:sz w:val="20"/>
          <w:szCs w:val="20"/>
          <w:lang w:val="cs-CZ" w:eastAsia="sk-SK"/>
        </w:rPr>
        <w:t>5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9,00 -14,00 Sekcia  1, 2, 3,4</w:t>
      </w:r>
    </w:p>
    <w:p w:rsidR="006F0CBA" w:rsidRPr="00A85E92" w:rsidRDefault="006F0CBA" w:rsidP="00AF3563">
      <w:pPr>
        <w:spacing w:after="0" w:line="240" w:lineRule="auto"/>
        <w:rPr>
          <w:rFonts w:ascii="Arial Narrow" w:hAnsi="Arial Narrow" w:cs="Arial Narrow"/>
          <w:sz w:val="20"/>
          <w:szCs w:val="20"/>
          <w:lang w:val="cs-CZ" w:eastAsia="sk-SK"/>
        </w:rPr>
      </w:pP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2</w:t>
      </w:r>
      <w:r>
        <w:rPr>
          <w:rFonts w:ascii="Arial Narrow" w:hAnsi="Arial Narrow" w:cs="Arial Narrow"/>
          <w:sz w:val="20"/>
          <w:szCs w:val="20"/>
          <w:lang w:val="cs-CZ" w:eastAsia="sk-SK"/>
        </w:rPr>
        <w:t>6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.3.201</w:t>
      </w:r>
      <w:r>
        <w:rPr>
          <w:rFonts w:ascii="Arial Narrow" w:hAnsi="Arial Narrow" w:cs="Arial Narrow"/>
          <w:sz w:val="20"/>
          <w:szCs w:val="20"/>
          <w:lang w:val="cs-CZ" w:eastAsia="sk-SK"/>
        </w:rPr>
        <w:t>5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14,00 – 18,00 Sekcia  5, 6</w:t>
      </w:r>
    </w:p>
    <w:p w:rsidR="006F0CBA" w:rsidRPr="00A85E92" w:rsidRDefault="006F0CBA" w:rsidP="00291EFE">
      <w:pPr>
        <w:spacing w:after="0" w:line="240" w:lineRule="auto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2</w:t>
      </w:r>
      <w:r>
        <w:rPr>
          <w:rFonts w:ascii="Arial Narrow" w:hAnsi="Arial Narrow" w:cs="Arial Narrow"/>
          <w:sz w:val="20"/>
          <w:szCs w:val="20"/>
          <w:lang w:val="cs-CZ" w:eastAsia="sk-SK"/>
        </w:rPr>
        <w:t>7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>.3.201</w:t>
      </w:r>
      <w:r>
        <w:rPr>
          <w:rFonts w:ascii="Arial Narrow" w:hAnsi="Arial Narrow" w:cs="Arial Narrow"/>
          <w:sz w:val="20"/>
          <w:szCs w:val="20"/>
          <w:lang w:val="cs-CZ" w:eastAsia="sk-SK"/>
        </w:rPr>
        <w:t>5</w:t>
      </w:r>
      <w:r w:rsidRPr="00A85E92">
        <w:rPr>
          <w:rFonts w:ascii="Arial Narrow" w:hAnsi="Arial Narrow" w:cs="Arial Narrow"/>
          <w:sz w:val="20"/>
          <w:szCs w:val="20"/>
          <w:lang w:val="cs-CZ" w:eastAsia="sk-SK"/>
        </w:rPr>
        <w:t xml:space="preserve">  8,30 – 12,30 Sekcia  7</w:t>
      </w:r>
    </w:p>
    <w:p w:rsidR="006F0CBA" w:rsidRDefault="006F0CBA" w:rsidP="00291EFE">
      <w:pPr>
        <w:keepNext/>
        <w:spacing w:after="0" w:line="240" w:lineRule="auto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6F0CBA" w:rsidRPr="003A19E0" w:rsidRDefault="006F0CBA" w:rsidP="003A19E0">
      <w:pPr>
        <w:keepNext/>
        <w:spacing w:after="40" w:line="240" w:lineRule="auto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  <w:r w:rsidRPr="003A19E0">
        <w:rPr>
          <w:rFonts w:ascii="Tahoma" w:hAnsi="Tahoma" w:cs="Tahoma"/>
          <w:b/>
          <w:bCs/>
          <w:sz w:val="20"/>
          <w:szCs w:val="20"/>
          <w:lang w:eastAsia="sk-SK"/>
        </w:rPr>
        <w:t>Organizačný výbor konferencie:</w:t>
      </w:r>
    </w:p>
    <w:tbl>
      <w:tblPr>
        <w:tblW w:w="7827" w:type="dxa"/>
        <w:tblInd w:w="-106" w:type="dxa"/>
        <w:tblLook w:val="01E0"/>
      </w:tblPr>
      <w:tblGrid>
        <w:gridCol w:w="5"/>
        <w:gridCol w:w="3036"/>
        <w:gridCol w:w="3164"/>
        <w:gridCol w:w="1622"/>
      </w:tblGrid>
      <w:tr w:rsidR="006F0CBA" w:rsidRPr="003A19E0">
        <w:tc>
          <w:tcPr>
            <w:tcW w:w="3038" w:type="dxa"/>
            <w:gridSpan w:val="2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 xml:space="preserve">prof. Ing. Jozef Golian, Dr. </w:t>
            </w:r>
          </w:p>
        </w:tc>
        <w:tc>
          <w:tcPr>
            <w:tcW w:w="3166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doc. Ing. Radoslav Židek, PhD.</w:t>
            </w:r>
          </w:p>
        </w:tc>
        <w:tc>
          <w:tcPr>
            <w:tcW w:w="1623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6F0CBA" w:rsidRPr="003A19E0">
        <w:tc>
          <w:tcPr>
            <w:tcW w:w="3038" w:type="dxa"/>
            <w:gridSpan w:val="2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prof. Ing. Mária Angelovičová, CSc.</w:t>
            </w:r>
          </w:p>
        </w:tc>
        <w:tc>
          <w:tcPr>
            <w:tcW w:w="3166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Ing. Ľubomír Belej, PhD.</w:t>
            </w:r>
          </w:p>
        </w:tc>
        <w:tc>
          <w:tcPr>
            <w:tcW w:w="1623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6F0CBA" w:rsidRPr="003A19E0">
        <w:tc>
          <w:tcPr>
            <w:tcW w:w="3038" w:type="dxa"/>
            <w:gridSpan w:val="2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doc. Ing. Martina Fikselová, PhD.</w:t>
            </w:r>
          </w:p>
        </w:tc>
        <w:tc>
          <w:tcPr>
            <w:tcW w:w="3166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Ing. Jozef Čapla, PhD.</w:t>
            </w:r>
          </w:p>
        </w:tc>
        <w:tc>
          <w:tcPr>
            <w:tcW w:w="1623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6F0CBA" w:rsidRPr="003A19E0">
        <w:trPr>
          <w:gridBefore w:val="1"/>
        </w:trPr>
        <w:tc>
          <w:tcPr>
            <w:tcW w:w="3038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doc. Ing. Lucia Zeleňáková, PhD.</w:t>
            </w:r>
          </w:p>
        </w:tc>
        <w:tc>
          <w:tcPr>
            <w:tcW w:w="3166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Ing. Jozef Čurlej, PhD.,</w:t>
            </w:r>
          </w:p>
        </w:tc>
        <w:tc>
          <w:tcPr>
            <w:tcW w:w="1623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6F0CBA" w:rsidRPr="003A19E0">
        <w:trPr>
          <w:gridBefore w:val="1"/>
        </w:trPr>
        <w:tc>
          <w:tcPr>
            <w:tcW w:w="3038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Ing. Alica Bobková, PhD.</w:t>
            </w:r>
          </w:p>
        </w:tc>
        <w:tc>
          <w:tcPr>
            <w:tcW w:w="3166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MVDr. Ľubomír Lopašovský, PhD.</w:t>
            </w:r>
          </w:p>
        </w:tc>
        <w:tc>
          <w:tcPr>
            <w:tcW w:w="1623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  <w:tr w:rsidR="006F0CBA" w:rsidRPr="003A19E0">
        <w:trPr>
          <w:gridBefore w:val="1"/>
        </w:trPr>
        <w:tc>
          <w:tcPr>
            <w:tcW w:w="3038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Ing. Simona Kunová, PhD.</w:t>
            </w:r>
          </w:p>
        </w:tc>
        <w:tc>
          <w:tcPr>
            <w:tcW w:w="3166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sk-SK"/>
              </w:rPr>
            </w:pPr>
            <w:r w:rsidRPr="003A19E0">
              <w:rPr>
                <w:rFonts w:ascii="Tahoma" w:hAnsi="Tahoma" w:cs="Tahoma"/>
                <w:sz w:val="18"/>
                <w:szCs w:val="18"/>
                <w:lang w:eastAsia="sk-SK"/>
              </w:rPr>
              <w:t>Ing. Peter Zajác, PhD.</w:t>
            </w:r>
          </w:p>
        </w:tc>
        <w:tc>
          <w:tcPr>
            <w:tcW w:w="1623" w:type="dxa"/>
          </w:tcPr>
          <w:p w:rsidR="006F0CBA" w:rsidRPr="003A19E0" w:rsidRDefault="006F0CBA" w:rsidP="003A19E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color w:val="FF0000"/>
                <w:sz w:val="18"/>
                <w:szCs w:val="18"/>
                <w:lang w:eastAsia="sk-SK"/>
              </w:rPr>
            </w:pPr>
          </w:p>
        </w:tc>
      </w:tr>
    </w:tbl>
    <w:p w:rsidR="006F0CBA" w:rsidRPr="003A19E0" w:rsidRDefault="006F0CBA" w:rsidP="003A19E0">
      <w:pPr>
        <w:keepNext/>
        <w:spacing w:after="40" w:line="240" w:lineRule="auto"/>
        <w:outlineLvl w:val="7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Ing. Eva Piecková                           Ing. Lenka Maršálková, PhD.</w:t>
      </w:r>
    </w:p>
    <w:p w:rsidR="006F0CBA" w:rsidRDefault="006F0CBA" w:rsidP="003A19E0">
      <w:pPr>
        <w:keepNext/>
        <w:spacing w:after="40" w:line="240" w:lineRule="auto"/>
        <w:outlineLvl w:val="7"/>
        <w:rPr>
          <w:rFonts w:ascii="Tahoma" w:hAnsi="Tahoma" w:cs="Tahoma"/>
          <w:b/>
          <w:bCs/>
          <w:lang w:eastAsia="sk-SK"/>
        </w:rPr>
      </w:pPr>
    </w:p>
    <w:p w:rsidR="006F0CBA" w:rsidRPr="003A19E0" w:rsidRDefault="006F0CBA" w:rsidP="003A19E0">
      <w:pPr>
        <w:keepNext/>
        <w:spacing w:after="40" w:line="240" w:lineRule="auto"/>
        <w:outlineLvl w:val="7"/>
        <w:rPr>
          <w:rFonts w:ascii="Tahoma" w:hAnsi="Tahoma" w:cs="Tahoma"/>
          <w:b/>
          <w:bCs/>
          <w:sz w:val="18"/>
          <w:szCs w:val="18"/>
          <w:lang w:eastAsia="sk-SK"/>
        </w:rPr>
      </w:pPr>
      <w:r w:rsidRPr="003A19E0">
        <w:rPr>
          <w:rFonts w:ascii="Tahoma" w:hAnsi="Tahoma" w:cs="Tahoma"/>
          <w:b/>
          <w:bCs/>
          <w:lang w:eastAsia="sk-SK"/>
        </w:rPr>
        <w:t xml:space="preserve">Vedecký výbor konferencie:             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 xml:space="preserve">prof. Ing. Ján Tomáš, CSc., SPU Nitra 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Jozef Golian, Dr., SPU Nitra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Mária Angelovičová, CSc., SPU Nitra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MVDr. Jozef Bíreš, DrSc., ŠVPS SR Bratislava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Dr. Teresa Fortuna, D.Sc., FFT, UR Krakow, PR</w:t>
      </w:r>
    </w:p>
    <w:p w:rsidR="006F0CBA" w:rsidRPr="003A19E0" w:rsidRDefault="006F0CBA" w:rsidP="003A19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Alžbeta Jarošová, CSc., MU Brno, ČR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 xml:space="preserve">doc. MVDr. Bohuslava Tremlová, CSc., VFU Brno, ČR </w:t>
      </w:r>
    </w:p>
    <w:p w:rsidR="006F0CBA" w:rsidRPr="003A19E0" w:rsidRDefault="006F0CBA" w:rsidP="003A19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MVDr. Lenka Vorlová, Ph.D., VFU Brno, ČR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doc. Ing. Lenka Kouřimská, Ph.D., ČZU Praha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Ján Šajbidor, DrSc., STU Bratislava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Peter Šimko, DrSc., STU Bratislava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Ľubomír Valík, PhD., STU Bratislava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doc. RNDr. Peter Siekel, CSc., VÚP Bratislava</w:t>
      </w:r>
    </w:p>
    <w:p w:rsidR="006F0CBA" w:rsidRPr="003A19E0" w:rsidRDefault="006F0CBA" w:rsidP="003A19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 xml:space="preserve">prof. Tadeusz Trziszka, Ph.D., D.Sc. Wroclav University, PR 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Dr. Irina Chernukha, Russian Meat Research Institute, Moscow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MVDr. Peter Turek, PhD., UVLF Košice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MVDr. Jozef Nagy, PhD., UVLF Košice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Stanislav Kráčmar, DrSc., UTB Zlín, ČR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doc. Ing. František Buňka, Ph.D., UTB Zlín, ČR</w:t>
      </w:r>
    </w:p>
    <w:p w:rsidR="006F0CBA" w:rsidRPr="003A19E0" w:rsidRDefault="006F0CBA" w:rsidP="003A19E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3A19E0">
        <w:rPr>
          <w:rFonts w:ascii="Tahoma" w:hAnsi="Tahoma" w:cs="Tahoma"/>
          <w:sz w:val="18"/>
          <w:szCs w:val="18"/>
          <w:lang w:eastAsia="sk-SK"/>
        </w:rPr>
        <w:t>prof. Ing. Dana Tančinová, PhD., SPU Nitra</w:t>
      </w:r>
    </w:p>
    <w:p w:rsidR="006F0CBA" w:rsidRPr="00A85E92" w:rsidRDefault="006F0CBA" w:rsidP="00291EFE">
      <w:pPr>
        <w:keepNext/>
        <w:spacing w:after="0" w:line="240" w:lineRule="auto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  <w:r w:rsidRPr="00A85E92">
        <w:rPr>
          <w:rFonts w:ascii="Tahoma" w:hAnsi="Tahoma" w:cs="Tahoma"/>
          <w:b/>
          <w:bCs/>
          <w:sz w:val="20"/>
          <w:szCs w:val="20"/>
          <w:lang w:eastAsia="sk-SK"/>
        </w:rPr>
        <w:t>Cieľ konferencie:</w:t>
      </w:r>
    </w:p>
    <w:p w:rsidR="006F0CBA" w:rsidRPr="00A85E92" w:rsidRDefault="006F0CBA" w:rsidP="00291EFE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Konferencia je určená širokej odbornej verejnosti pôsobiacej v oblasti potravinárstva, potravinárskych a analytických laboratórií, potravinárskych podnikov, potravinárskeho výskumu a školstva. Cieľom konferencie je prezentovať najnovšie trendy v oblasti kontroly a bezpečnosti potravín, potravinárskej analýzy, autentifikácie a vysledovateľnosti potravín, alergénov a kontaminantov, analýzy  a hodnotenia potravín novými metódami.</w:t>
      </w:r>
    </w:p>
    <w:p w:rsidR="006F0CBA" w:rsidRPr="00A85E92" w:rsidRDefault="006F0CBA" w:rsidP="00291EFE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eastAsia="sk-SK"/>
        </w:rPr>
      </w:pPr>
    </w:p>
    <w:p w:rsidR="006F0CBA" w:rsidRPr="00A85E92" w:rsidRDefault="006F0CBA" w:rsidP="00291EFE">
      <w:pPr>
        <w:keepNext/>
        <w:spacing w:after="0" w:line="240" w:lineRule="auto"/>
        <w:outlineLvl w:val="7"/>
        <w:rPr>
          <w:rFonts w:ascii="Tahoma" w:hAnsi="Tahoma" w:cs="Tahoma"/>
          <w:b/>
          <w:bCs/>
          <w:sz w:val="20"/>
          <w:szCs w:val="20"/>
          <w:lang w:eastAsia="sk-SK"/>
        </w:rPr>
      </w:pPr>
      <w:r w:rsidRPr="00A85E92">
        <w:rPr>
          <w:rFonts w:ascii="Tahoma" w:hAnsi="Tahoma" w:cs="Tahoma"/>
          <w:b/>
          <w:bCs/>
          <w:sz w:val="20"/>
          <w:szCs w:val="20"/>
          <w:lang w:eastAsia="sk-SK"/>
        </w:rPr>
        <w:t xml:space="preserve">Kontaktná adresa:     </w:t>
      </w:r>
    </w:p>
    <w:p w:rsidR="006F0CBA" w:rsidRPr="00A85E92" w:rsidRDefault="006F0CBA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prof. Ing. Jozef Golian, Dr.</w:t>
      </w:r>
    </w:p>
    <w:p w:rsidR="006F0CBA" w:rsidRPr="00A85E92" w:rsidRDefault="006F0CBA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Katedra hygieny a bezpečnosti potravín</w:t>
      </w:r>
    </w:p>
    <w:p w:rsidR="006F0CBA" w:rsidRPr="00A85E92" w:rsidRDefault="006F0CBA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Fakulta biotechnológie a potravinárstva,  SPU Nitra</w:t>
      </w:r>
    </w:p>
    <w:p w:rsidR="006F0CBA" w:rsidRPr="00A85E92" w:rsidRDefault="006F0CBA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Tr. A. Hlinku 2</w:t>
      </w:r>
    </w:p>
    <w:p w:rsidR="006F0CBA" w:rsidRPr="00A85E92" w:rsidRDefault="006F0CBA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949 76 Nitra</w:t>
      </w:r>
    </w:p>
    <w:p w:rsidR="006F0CBA" w:rsidRPr="00A85E92" w:rsidRDefault="006F0CBA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>Tel.: 037/6414 325</w:t>
      </w:r>
    </w:p>
    <w:p w:rsidR="006F0CBA" w:rsidRPr="00A85E92" w:rsidRDefault="006F0CBA" w:rsidP="00291EFE">
      <w:p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  <w:lang w:eastAsia="sk-SK"/>
        </w:rPr>
      </w:pPr>
      <w:r w:rsidRPr="00A85E92">
        <w:rPr>
          <w:rFonts w:ascii="Tahoma" w:hAnsi="Tahoma" w:cs="Tahoma"/>
          <w:sz w:val="18"/>
          <w:szCs w:val="18"/>
          <w:lang w:eastAsia="sk-SK"/>
        </w:rPr>
        <w:t xml:space="preserve">E-mail: </w:t>
      </w:r>
      <w:hyperlink r:id="rId7" w:history="1">
        <w:r w:rsidRPr="00A85E92">
          <w:rPr>
            <w:rFonts w:ascii="Tahoma" w:hAnsi="Tahoma" w:cs="Tahoma"/>
            <w:color w:val="0000FF"/>
            <w:sz w:val="18"/>
            <w:szCs w:val="18"/>
            <w:u w:val="single"/>
            <w:lang w:eastAsia="sk-SK"/>
          </w:rPr>
          <w:t>Jozef.Golian@uniag.sk</w:t>
        </w:r>
      </w:hyperlink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</w:t>
      </w:r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6F0CBA" w:rsidRDefault="006F0CBA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 w:rsidRPr="005D730B">
        <w:rPr>
          <w:rFonts w:ascii="Comic Sans MS" w:hAnsi="Comic Sans MS" w:cs="Comic Sans MS"/>
          <w:b/>
          <w:bCs/>
          <w:sz w:val="24"/>
          <w:szCs w:val="24"/>
          <w:lang w:eastAsia="sk-SK"/>
        </w:rPr>
        <w:t>MEDIÁLN</w:t>
      </w: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>I</w:t>
      </w:r>
      <w:r w:rsidRPr="005D730B"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PARTNERI KONFERENCIE</w:t>
      </w:r>
    </w:p>
    <w:p w:rsidR="006F0CBA" w:rsidRPr="00A85E92" w:rsidRDefault="006F0CBA" w:rsidP="00A85E92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sk-SK"/>
        </w:rPr>
      </w:pPr>
    </w:p>
    <w:p w:rsidR="006F0CBA" w:rsidRPr="00A85E92" w:rsidRDefault="006F0CBA" w:rsidP="009E444D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sk-SK"/>
        </w:rPr>
      </w:pPr>
      <w:r>
        <w:pict>
          <v:shape id="Obrázok 5" o:spid="_x0000_i1026" type="#_x0000_t75" alt="logo2 s r" style="width:409.5pt;height:129.75pt;visibility:visible" o:allowoverlap="f">
            <v:imagedata r:id="rId8" o:title=""/>
          </v:shape>
        </w:pict>
      </w:r>
    </w:p>
    <w:p w:rsidR="006F0CBA" w:rsidRDefault="006F0CBA" w:rsidP="00A85E92">
      <w:pPr>
        <w:spacing w:after="0" w:line="240" w:lineRule="auto"/>
        <w:ind w:left="3686"/>
        <w:jc w:val="both"/>
        <w:rPr>
          <w:rFonts w:ascii="Tahoma" w:hAnsi="Tahoma" w:cs="Tahoma"/>
          <w:sz w:val="18"/>
          <w:szCs w:val="18"/>
          <w:lang w:eastAsia="sk-SK"/>
        </w:rPr>
      </w:pPr>
    </w:p>
    <w:p w:rsidR="006F0CBA" w:rsidRDefault="006F0CBA" w:rsidP="00D4426F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 w:rsidRPr="00FF0A82">
        <w:rPr>
          <w:rFonts w:ascii="Arial Narrow" w:hAnsi="Arial Narrow" w:cs="Arial Narrow"/>
          <w:i/>
          <w:iCs/>
          <w:noProof/>
          <w:sz w:val="18"/>
          <w:szCs w:val="18"/>
          <w:lang w:eastAsia="sk-SK"/>
        </w:rPr>
        <w:pict>
          <v:shape id="Obrázok 16" o:spid="_x0000_i1027" type="#_x0000_t75" style="width:435pt;height:138pt;visibility:visible">
            <v:imagedata r:id="rId9" o:title=""/>
          </v:shape>
        </w:pict>
      </w: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</w:t>
      </w:r>
    </w:p>
    <w:p w:rsidR="006F0CBA" w:rsidRDefault="006F0CBA" w:rsidP="00D4426F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6F0CBA" w:rsidRPr="00A85E92" w:rsidRDefault="006F0CBA" w:rsidP="00D4426F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 w:rsidRPr="00A85E92">
        <w:rPr>
          <w:rFonts w:ascii="Comic Sans MS" w:hAnsi="Comic Sans MS" w:cs="Comic Sans MS"/>
          <w:b/>
          <w:bCs/>
          <w:sz w:val="24"/>
          <w:szCs w:val="24"/>
          <w:lang w:eastAsia="sk-SK"/>
        </w:rPr>
        <w:t>PREZENTÁCIA FIRIEM POČAS KONFERENCIE</w:t>
      </w:r>
    </w:p>
    <w:p w:rsidR="006F0CBA" w:rsidRPr="00A85E92" w:rsidRDefault="006F0CBA" w:rsidP="00D442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6F0CBA" w:rsidRDefault="006F0CBA" w:rsidP="00D4426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A85E92">
        <w:rPr>
          <w:rFonts w:ascii="Times New Roman" w:hAnsi="Times New Roman" w:cs="Times New Roman"/>
          <w:sz w:val="20"/>
          <w:szCs w:val="20"/>
          <w:lang w:eastAsia="sk-SK"/>
        </w:rPr>
        <w:t>Na konferencii sa zúčastnia firmy s ponukou prístrojov a prednáškami k problematike. Každá z nich Vám bude k dispozícií  na konzultácie.</w:t>
      </w:r>
    </w:p>
    <w:p w:rsidR="006F0CBA" w:rsidRDefault="006F0CBA" w:rsidP="00D4426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6F0CBA" w:rsidRDefault="006F0CBA" w:rsidP="00D4426F">
      <w:pPr>
        <w:spacing w:after="0" w:line="240" w:lineRule="auto"/>
        <w:rPr>
          <w:rFonts w:ascii="Tahoma" w:hAnsi="Tahoma" w:cs="Tahoma"/>
          <w:noProof/>
          <w:sz w:val="18"/>
          <w:szCs w:val="18"/>
          <w:lang w:eastAsia="sk-SK"/>
        </w:rPr>
      </w:pPr>
      <w:r w:rsidRPr="00FF0A82">
        <w:rPr>
          <w:rFonts w:ascii="Tahoma" w:hAnsi="Tahoma" w:cs="Tahoma"/>
          <w:noProof/>
          <w:sz w:val="18"/>
          <w:szCs w:val="18"/>
          <w:lang w:eastAsia="sk-SK"/>
        </w:rPr>
        <w:pict>
          <v:shape id="_x0000_i1028" type="#_x0000_t75" style="width:449.25pt;height:304.5pt">
            <v:imagedata r:id="rId10" o:title=""/>
          </v:shape>
        </w:pict>
      </w:r>
    </w:p>
    <w:p w:rsidR="006F0CBA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Pr="00A85E92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Pr="00DA198D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  <w:r>
        <w:rPr>
          <w:rFonts w:ascii="Arial Narrow" w:hAnsi="Arial Narrow" w:cs="Arial Narrow"/>
          <w:i/>
          <w:iCs/>
          <w:sz w:val="18"/>
          <w:szCs w:val="18"/>
          <w:lang w:eastAsia="sk-SK"/>
        </w:rPr>
        <w:t xml:space="preserve">                                                    </w:t>
      </w:r>
      <w:r w:rsidRPr="0098418D">
        <w:rPr>
          <w:rFonts w:ascii="Arial Narrow" w:hAnsi="Arial Narrow" w:cs="Arial Narrow"/>
          <w:i/>
          <w:iCs/>
          <w:sz w:val="18"/>
          <w:szCs w:val="18"/>
          <w:lang w:eastAsia="sk-SK"/>
        </w:rPr>
        <w:pict>
          <v:shape id="_x0000_i1029" type="#_x0000_t75" style="width:264pt;height:81.75pt">
            <v:imagedata r:id="rId11" o:title=""/>
          </v:shape>
        </w:pict>
      </w:r>
    </w:p>
    <w:p w:rsidR="006F0CBA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Pr="00A85E92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Pr="00A85E92" w:rsidRDefault="006F0CBA" w:rsidP="00A85E92">
      <w:pPr>
        <w:spacing w:after="0" w:line="240" w:lineRule="auto"/>
        <w:jc w:val="both"/>
        <w:rPr>
          <w:rFonts w:ascii="Arial Narrow" w:hAnsi="Arial Narrow" w:cs="Arial Narrow"/>
          <w:i/>
          <w:iCs/>
          <w:sz w:val="18"/>
          <w:szCs w:val="18"/>
          <w:lang w:eastAsia="sk-SK"/>
        </w:rPr>
      </w:pPr>
    </w:p>
    <w:p w:rsidR="006F0CBA" w:rsidRDefault="006F0CBA" w:rsidP="00A85E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F0A8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Obrázok 13" o:spid="_x0000_i1030" type="#_x0000_t75" alt="main_FF" style="width:240pt;height:171.75pt;visibility:visible">
            <v:imagedata r:id="rId12" o:title=""/>
          </v:shape>
        </w:pict>
      </w:r>
    </w:p>
    <w:p w:rsidR="006F0CBA" w:rsidRDefault="006F0CBA" w:rsidP="00A85E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F0CBA" w:rsidRDefault="006F0CBA" w:rsidP="00A85E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F0CBA" w:rsidRDefault="006F0CBA" w:rsidP="00A85E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F0CBA" w:rsidRPr="00A85E92" w:rsidRDefault="006F0CBA" w:rsidP="00A85E92">
      <w:pPr>
        <w:spacing w:after="0" w:line="360" w:lineRule="auto"/>
        <w:jc w:val="center"/>
        <w:rPr>
          <w:rFonts w:ascii="Tahoma" w:hAnsi="Tahoma" w:cs="Tahoma"/>
          <w:sz w:val="18"/>
          <w:szCs w:val="18"/>
          <w:lang w:eastAsia="sk-SK"/>
        </w:rPr>
      </w:pPr>
    </w:p>
    <w:sectPr w:rsidR="006F0CBA" w:rsidRPr="00A85E92" w:rsidSect="00B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92"/>
    <w:rsid w:val="00001653"/>
    <w:rsid w:val="00003914"/>
    <w:rsid w:val="000152C7"/>
    <w:rsid w:val="00026D6F"/>
    <w:rsid w:val="00033AED"/>
    <w:rsid w:val="00051B54"/>
    <w:rsid w:val="000763C5"/>
    <w:rsid w:val="00076506"/>
    <w:rsid w:val="00076A30"/>
    <w:rsid w:val="000925A3"/>
    <w:rsid w:val="00097CE0"/>
    <w:rsid w:val="000C2481"/>
    <w:rsid w:val="000D0407"/>
    <w:rsid w:val="000D773C"/>
    <w:rsid w:val="000E19BC"/>
    <w:rsid w:val="000F104B"/>
    <w:rsid w:val="000F3F4B"/>
    <w:rsid w:val="000F5105"/>
    <w:rsid w:val="00112745"/>
    <w:rsid w:val="00126C10"/>
    <w:rsid w:val="00142C6F"/>
    <w:rsid w:val="001442B3"/>
    <w:rsid w:val="0018302B"/>
    <w:rsid w:val="001B0076"/>
    <w:rsid w:val="001B2A2A"/>
    <w:rsid w:val="001B4ADC"/>
    <w:rsid w:val="001B7F5A"/>
    <w:rsid w:val="001C4659"/>
    <w:rsid w:val="001D3059"/>
    <w:rsid w:val="001D33CD"/>
    <w:rsid w:val="001E3F5F"/>
    <w:rsid w:val="00213F64"/>
    <w:rsid w:val="00213F70"/>
    <w:rsid w:val="0022435F"/>
    <w:rsid w:val="002317AD"/>
    <w:rsid w:val="002411D1"/>
    <w:rsid w:val="0024795B"/>
    <w:rsid w:val="0026595A"/>
    <w:rsid w:val="00265AFD"/>
    <w:rsid w:val="002870D6"/>
    <w:rsid w:val="00291EFE"/>
    <w:rsid w:val="00293C5B"/>
    <w:rsid w:val="002C63F3"/>
    <w:rsid w:val="002D2D2E"/>
    <w:rsid w:val="002E1D5D"/>
    <w:rsid w:val="002E207C"/>
    <w:rsid w:val="002E4323"/>
    <w:rsid w:val="002F1A66"/>
    <w:rsid w:val="002F2541"/>
    <w:rsid w:val="002F31BA"/>
    <w:rsid w:val="002F7AAC"/>
    <w:rsid w:val="00304184"/>
    <w:rsid w:val="003128BD"/>
    <w:rsid w:val="003132F6"/>
    <w:rsid w:val="00313AAD"/>
    <w:rsid w:val="0032522B"/>
    <w:rsid w:val="00325F9B"/>
    <w:rsid w:val="00333441"/>
    <w:rsid w:val="0034366B"/>
    <w:rsid w:val="00345959"/>
    <w:rsid w:val="003520FD"/>
    <w:rsid w:val="00361EB4"/>
    <w:rsid w:val="0036275B"/>
    <w:rsid w:val="003713EA"/>
    <w:rsid w:val="003A19E0"/>
    <w:rsid w:val="003A6495"/>
    <w:rsid w:val="003B47CF"/>
    <w:rsid w:val="003C2AB5"/>
    <w:rsid w:val="003E02D5"/>
    <w:rsid w:val="003E0E09"/>
    <w:rsid w:val="003F1B8C"/>
    <w:rsid w:val="00400E2D"/>
    <w:rsid w:val="004118B0"/>
    <w:rsid w:val="00421F05"/>
    <w:rsid w:val="00431D3C"/>
    <w:rsid w:val="004350DE"/>
    <w:rsid w:val="00444F7B"/>
    <w:rsid w:val="00447D2A"/>
    <w:rsid w:val="00471ED7"/>
    <w:rsid w:val="00494417"/>
    <w:rsid w:val="004B4352"/>
    <w:rsid w:val="004C6A22"/>
    <w:rsid w:val="004E6A9E"/>
    <w:rsid w:val="00501395"/>
    <w:rsid w:val="005065F3"/>
    <w:rsid w:val="00531275"/>
    <w:rsid w:val="00531BA0"/>
    <w:rsid w:val="00531CAD"/>
    <w:rsid w:val="005378D3"/>
    <w:rsid w:val="005420E3"/>
    <w:rsid w:val="00545614"/>
    <w:rsid w:val="00555F03"/>
    <w:rsid w:val="0055756F"/>
    <w:rsid w:val="005612DE"/>
    <w:rsid w:val="00576865"/>
    <w:rsid w:val="00581DCD"/>
    <w:rsid w:val="00585D75"/>
    <w:rsid w:val="00594350"/>
    <w:rsid w:val="005A4838"/>
    <w:rsid w:val="005A4A76"/>
    <w:rsid w:val="005C6536"/>
    <w:rsid w:val="005C7A18"/>
    <w:rsid w:val="005D55EF"/>
    <w:rsid w:val="005D635C"/>
    <w:rsid w:val="005D68FE"/>
    <w:rsid w:val="005D6CB5"/>
    <w:rsid w:val="005D730B"/>
    <w:rsid w:val="005E0744"/>
    <w:rsid w:val="005F3C57"/>
    <w:rsid w:val="005F44F5"/>
    <w:rsid w:val="0060220F"/>
    <w:rsid w:val="00611DE3"/>
    <w:rsid w:val="00632AE9"/>
    <w:rsid w:val="00633628"/>
    <w:rsid w:val="006336B1"/>
    <w:rsid w:val="00656EDD"/>
    <w:rsid w:val="00662913"/>
    <w:rsid w:val="006656A1"/>
    <w:rsid w:val="00666CDA"/>
    <w:rsid w:val="00670139"/>
    <w:rsid w:val="00673919"/>
    <w:rsid w:val="00681F3C"/>
    <w:rsid w:val="00693B28"/>
    <w:rsid w:val="006B3472"/>
    <w:rsid w:val="006C117B"/>
    <w:rsid w:val="006C2599"/>
    <w:rsid w:val="006D2AC3"/>
    <w:rsid w:val="006F0CBA"/>
    <w:rsid w:val="006F147E"/>
    <w:rsid w:val="006F1F9F"/>
    <w:rsid w:val="006F413D"/>
    <w:rsid w:val="00701F95"/>
    <w:rsid w:val="00726DC5"/>
    <w:rsid w:val="00737220"/>
    <w:rsid w:val="00737755"/>
    <w:rsid w:val="00743F33"/>
    <w:rsid w:val="00747F86"/>
    <w:rsid w:val="00751A8D"/>
    <w:rsid w:val="007744FE"/>
    <w:rsid w:val="00797C46"/>
    <w:rsid w:val="007A1954"/>
    <w:rsid w:val="007A68F6"/>
    <w:rsid w:val="007C4361"/>
    <w:rsid w:val="007C472A"/>
    <w:rsid w:val="007E7322"/>
    <w:rsid w:val="00800E38"/>
    <w:rsid w:val="00803C6F"/>
    <w:rsid w:val="008041EF"/>
    <w:rsid w:val="008054B7"/>
    <w:rsid w:val="008176D3"/>
    <w:rsid w:val="00846BD7"/>
    <w:rsid w:val="00857C08"/>
    <w:rsid w:val="00861CEE"/>
    <w:rsid w:val="00863D5D"/>
    <w:rsid w:val="00870C07"/>
    <w:rsid w:val="00882A4E"/>
    <w:rsid w:val="00883750"/>
    <w:rsid w:val="008A0C67"/>
    <w:rsid w:val="008B6FC4"/>
    <w:rsid w:val="008C58C4"/>
    <w:rsid w:val="008C5E6F"/>
    <w:rsid w:val="008D0B0A"/>
    <w:rsid w:val="008D1FB6"/>
    <w:rsid w:val="008D60EB"/>
    <w:rsid w:val="00907189"/>
    <w:rsid w:val="00924A18"/>
    <w:rsid w:val="00927C94"/>
    <w:rsid w:val="00931734"/>
    <w:rsid w:val="0093257D"/>
    <w:rsid w:val="00951439"/>
    <w:rsid w:val="009556DC"/>
    <w:rsid w:val="00960915"/>
    <w:rsid w:val="00961392"/>
    <w:rsid w:val="00972E53"/>
    <w:rsid w:val="00982300"/>
    <w:rsid w:val="0098418D"/>
    <w:rsid w:val="009A1F9B"/>
    <w:rsid w:val="009C12CA"/>
    <w:rsid w:val="009D6BB9"/>
    <w:rsid w:val="009E444D"/>
    <w:rsid w:val="009F0E1B"/>
    <w:rsid w:val="00A065ED"/>
    <w:rsid w:val="00A159DE"/>
    <w:rsid w:val="00A160AC"/>
    <w:rsid w:val="00A17158"/>
    <w:rsid w:val="00A41E0F"/>
    <w:rsid w:val="00A4374A"/>
    <w:rsid w:val="00A464F8"/>
    <w:rsid w:val="00A54069"/>
    <w:rsid w:val="00A70502"/>
    <w:rsid w:val="00A763EA"/>
    <w:rsid w:val="00A85E92"/>
    <w:rsid w:val="00A977E4"/>
    <w:rsid w:val="00AC298F"/>
    <w:rsid w:val="00AE50AB"/>
    <w:rsid w:val="00AF1659"/>
    <w:rsid w:val="00AF29C4"/>
    <w:rsid w:val="00AF3563"/>
    <w:rsid w:val="00AF4961"/>
    <w:rsid w:val="00AF7C4D"/>
    <w:rsid w:val="00B22D47"/>
    <w:rsid w:val="00B22EF7"/>
    <w:rsid w:val="00B2793E"/>
    <w:rsid w:val="00B360C4"/>
    <w:rsid w:val="00B75CDC"/>
    <w:rsid w:val="00B937BB"/>
    <w:rsid w:val="00B95F09"/>
    <w:rsid w:val="00B9702E"/>
    <w:rsid w:val="00BA10FB"/>
    <w:rsid w:val="00BA4884"/>
    <w:rsid w:val="00BA7401"/>
    <w:rsid w:val="00BB79CB"/>
    <w:rsid w:val="00BE26E7"/>
    <w:rsid w:val="00BF3B74"/>
    <w:rsid w:val="00C02AA2"/>
    <w:rsid w:val="00C04782"/>
    <w:rsid w:val="00C102D1"/>
    <w:rsid w:val="00C10E22"/>
    <w:rsid w:val="00C278BF"/>
    <w:rsid w:val="00C40867"/>
    <w:rsid w:val="00C64801"/>
    <w:rsid w:val="00C708D7"/>
    <w:rsid w:val="00C76812"/>
    <w:rsid w:val="00C84002"/>
    <w:rsid w:val="00C85443"/>
    <w:rsid w:val="00C864CD"/>
    <w:rsid w:val="00C93CF2"/>
    <w:rsid w:val="00C97127"/>
    <w:rsid w:val="00CA12F0"/>
    <w:rsid w:val="00CA60B1"/>
    <w:rsid w:val="00CC62FB"/>
    <w:rsid w:val="00CD398F"/>
    <w:rsid w:val="00D224AD"/>
    <w:rsid w:val="00D25B0F"/>
    <w:rsid w:val="00D266E5"/>
    <w:rsid w:val="00D322F7"/>
    <w:rsid w:val="00D4426F"/>
    <w:rsid w:val="00D62732"/>
    <w:rsid w:val="00D84F02"/>
    <w:rsid w:val="00D860B1"/>
    <w:rsid w:val="00D9682E"/>
    <w:rsid w:val="00DA08B4"/>
    <w:rsid w:val="00DA198D"/>
    <w:rsid w:val="00DA2539"/>
    <w:rsid w:val="00DA2AFA"/>
    <w:rsid w:val="00DB6F23"/>
    <w:rsid w:val="00DF6509"/>
    <w:rsid w:val="00DF747B"/>
    <w:rsid w:val="00E156FA"/>
    <w:rsid w:val="00E22EE7"/>
    <w:rsid w:val="00E24692"/>
    <w:rsid w:val="00E250AE"/>
    <w:rsid w:val="00E2757A"/>
    <w:rsid w:val="00E44B69"/>
    <w:rsid w:val="00E515D7"/>
    <w:rsid w:val="00E548B2"/>
    <w:rsid w:val="00E61483"/>
    <w:rsid w:val="00E70750"/>
    <w:rsid w:val="00E909F8"/>
    <w:rsid w:val="00E91403"/>
    <w:rsid w:val="00E94D08"/>
    <w:rsid w:val="00EA2A78"/>
    <w:rsid w:val="00EC0598"/>
    <w:rsid w:val="00ED2D92"/>
    <w:rsid w:val="00ED2F91"/>
    <w:rsid w:val="00EE1000"/>
    <w:rsid w:val="00EE6A39"/>
    <w:rsid w:val="00F0498B"/>
    <w:rsid w:val="00F11CE3"/>
    <w:rsid w:val="00F61903"/>
    <w:rsid w:val="00F63852"/>
    <w:rsid w:val="00F76D14"/>
    <w:rsid w:val="00F77A06"/>
    <w:rsid w:val="00F8291F"/>
    <w:rsid w:val="00F840CE"/>
    <w:rsid w:val="00F85C2F"/>
    <w:rsid w:val="00F904E2"/>
    <w:rsid w:val="00F96E1D"/>
    <w:rsid w:val="00FB531B"/>
    <w:rsid w:val="00FC4E19"/>
    <w:rsid w:val="00FD0285"/>
    <w:rsid w:val="00FE36E0"/>
    <w:rsid w:val="00FF0A82"/>
    <w:rsid w:val="00F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CharChar">
    <w:name w:val="Char Char Char Char1 Char Char"/>
    <w:basedOn w:val="Normal"/>
    <w:uiPriority w:val="99"/>
    <w:rsid w:val="00A85E9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85E92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E92"/>
    <w:rPr>
      <w:rFonts w:ascii="Tahoma" w:hAnsi="Tahoma" w:cs="Tahoma"/>
      <w:sz w:val="16"/>
      <w:szCs w:val="16"/>
    </w:rPr>
  </w:style>
  <w:style w:type="paragraph" w:customStyle="1" w:styleId="Bezodstpw">
    <w:name w:val="Bez odstępów"/>
    <w:uiPriority w:val="99"/>
    <w:rsid w:val="00001653"/>
    <w:pPr>
      <w:jc w:val="both"/>
    </w:pPr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ListParagraph">
    <w:name w:val="List Paragraph"/>
    <w:basedOn w:val="Normal"/>
    <w:uiPriority w:val="99"/>
    <w:qFormat/>
    <w:rsid w:val="00951439"/>
    <w:pPr>
      <w:ind w:left="720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zef.Golian@uniag.sk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emf"/><Relationship Id="rId5" Type="http://schemas.openxmlformats.org/officeDocument/2006/relationships/image" Target="media/image2.png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1377</TotalTime>
  <Pages>10</Pages>
  <Words>2773</Words>
  <Characters>15809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</dc:creator>
  <cp:keywords/>
  <dc:description/>
  <cp:lastModifiedBy>Jozef Golian</cp:lastModifiedBy>
  <cp:revision>112</cp:revision>
  <cp:lastPrinted>2015-02-26T07:43:00Z</cp:lastPrinted>
  <dcterms:created xsi:type="dcterms:W3CDTF">2014-01-25T19:09:00Z</dcterms:created>
  <dcterms:modified xsi:type="dcterms:W3CDTF">2015-03-05T11:32:00Z</dcterms:modified>
</cp:coreProperties>
</file>